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2CABBCDA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47E7B6E" w14:textId="1650346F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8105B" w:rsidRPr="0048105B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352058C" w14:textId="04F587F2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8105B" w:rsidRPr="0048105B">
              <w:t>2021</w:t>
            </w:r>
            <w:r>
              <w:fldChar w:fldCharType="end"/>
            </w:r>
          </w:p>
        </w:tc>
      </w:tr>
      <w:tr w:rsidR="00EB29B2" w14:paraId="40A11EC0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78CDBD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C799DA1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1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0"/>
        <w:gridCol w:w="2060"/>
        <w:gridCol w:w="2060"/>
        <w:gridCol w:w="2060"/>
        <w:gridCol w:w="2060"/>
        <w:gridCol w:w="2060"/>
        <w:gridCol w:w="2059"/>
      </w:tblGrid>
      <w:tr w:rsidR="00EB29B2" w14:paraId="0FC2CD1C" w14:textId="77777777" w:rsidTr="00FC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sdt>
          <w:sdtPr>
            <w:id w:val="1830477086"/>
            <w:placeholder>
              <w:docPart w:val="DE6D8B2888B04587B8360C60F9E5D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00258FDC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0C91CF" w14:textId="77777777" w:rsidR="00EB29B2" w:rsidRDefault="0045391D">
            <w:pPr>
              <w:pStyle w:val="Days"/>
            </w:pPr>
            <w:sdt>
              <w:sdtPr>
                <w:id w:val="1049036045"/>
                <w:placeholder>
                  <w:docPart w:val="60C31DE1670644C3AF343C623092685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429674" w14:textId="77777777" w:rsidR="00EB29B2" w:rsidRDefault="0045391D">
            <w:pPr>
              <w:pStyle w:val="Days"/>
            </w:pPr>
            <w:sdt>
              <w:sdtPr>
                <w:id w:val="513506771"/>
                <w:placeholder>
                  <w:docPart w:val="E4865D5670A146AB8343A27F9C35814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92C9B8" w14:textId="77777777" w:rsidR="00EB29B2" w:rsidRDefault="0045391D">
            <w:pPr>
              <w:pStyle w:val="Days"/>
            </w:pPr>
            <w:sdt>
              <w:sdtPr>
                <w:id w:val="1506241252"/>
                <w:placeholder>
                  <w:docPart w:val="A5976018C7B94D869CBB3187F261983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5148B3" w14:textId="77777777" w:rsidR="00EB29B2" w:rsidRDefault="0045391D">
            <w:pPr>
              <w:pStyle w:val="Days"/>
            </w:pPr>
            <w:sdt>
              <w:sdtPr>
                <w:id w:val="366961532"/>
                <w:placeholder>
                  <w:docPart w:val="864702CB1BCF46289BA5AF33D8F46EE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55EBEFD" w14:textId="77777777" w:rsidR="00EB29B2" w:rsidRDefault="0045391D">
            <w:pPr>
              <w:pStyle w:val="Days"/>
            </w:pPr>
            <w:sdt>
              <w:sdtPr>
                <w:id w:val="-703411913"/>
                <w:placeholder>
                  <w:docPart w:val="261825E3B12648E68256BC5EBD45CA1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1C015" w14:textId="77777777" w:rsidR="00EB29B2" w:rsidRDefault="0045391D">
            <w:pPr>
              <w:pStyle w:val="Days"/>
            </w:pPr>
            <w:sdt>
              <w:sdtPr>
                <w:id w:val="-1559472048"/>
                <w:placeholder>
                  <w:docPart w:val="24D660A5E7954A6A945B8E68D31D75C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13D5CE1A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3F4358BB" w14:textId="395334F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05B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AFC232" w14:textId="7A56E4F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05B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00EC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0EC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48105B">
              <w:fldChar w:fldCharType="separate"/>
            </w:r>
            <w:r w:rsidR="0048105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B9BDDA" w14:textId="4F43ABA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05B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810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810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48105B">
              <w:rPr>
                <w:noProof/>
              </w:rPr>
              <w:instrText>2</w:instrText>
            </w:r>
            <w:r>
              <w:fldChar w:fldCharType="end"/>
            </w:r>
            <w:r w:rsidR="0048105B">
              <w:fldChar w:fldCharType="separate"/>
            </w:r>
            <w:r w:rsidR="0048105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B504D2" w14:textId="3E4C42E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05B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810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810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48105B">
              <w:rPr>
                <w:noProof/>
              </w:rPr>
              <w:instrText>3</w:instrText>
            </w:r>
            <w:r>
              <w:fldChar w:fldCharType="end"/>
            </w:r>
            <w:r w:rsidR="0048105B">
              <w:fldChar w:fldCharType="separate"/>
            </w:r>
            <w:r w:rsidR="0048105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86E813" w14:textId="6F45711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05B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810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810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48105B">
              <w:rPr>
                <w:noProof/>
              </w:rPr>
              <w:instrText>4</w:instrText>
            </w:r>
            <w:r>
              <w:fldChar w:fldCharType="end"/>
            </w:r>
            <w:r w:rsidR="0048105B">
              <w:fldChar w:fldCharType="separate"/>
            </w:r>
            <w:r w:rsidR="0048105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81D714" w14:textId="5518367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05B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810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8105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05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8105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24DA42" w14:textId="2FAB117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8105B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8105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8105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8105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8105B">
              <w:rPr>
                <w:noProof/>
              </w:rPr>
              <w:t>6</w:t>
            </w:r>
            <w:r>
              <w:fldChar w:fldCharType="end"/>
            </w:r>
          </w:p>
        </w:tc>
      </w:tr>
      <w:tr w:rsidR="00EB29B2" w14:paraId="454BFDD8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5070CC" w14:textId="2CA5061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04022D" w14:textId="5FF43E55" w:rsidR="00EB29B2" w:rsidRDefault="0048105B">
            <w:r>
              <w:t>No School- 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D43771" w14:textId="26CA3B31" w:rsidR="00EB29B2" w:rsidRDefault="0048105B">
            <w:r>
              <w:t>No School-Summer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5F9B48" w14:textId="13F30903" w:rsidR="00EB29B2" w:rsidRDefault="0048105B">
            <w:r>
              <w:t>No School- 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4D999" w14:textId="70C7E7C3" w:rsidR="00EB29B2" w:rsidRDefault="0048105B">
            <w:r>
              <w:t>No School- 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C7E27" w14:textId="47083709" w:rsidR="00EB29B2" w:rsidRDefault="0048105B">
            <w:r>
              <w:t>No School- 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06127" w14:textId="2073FDD1" w:rsidR="00EB29B2" w:rsidRDefault="00EB29B2"/>
        </w:tc>
      </w:tr>
      <w:tr w:rsidR="00EB29B2" w14:paraId="703ED8B9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5617DF" w14:textId="56497F5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8105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DE75AA" w14:textId="06B3510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8105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54E8AE" w14:textId="217CAB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8105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6F20AB" w14:textId="0C30D21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8105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452892" w14:textId="01179E6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8105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324AF8" w14:textId="7E71445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8105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72F571" w14:textId="5650A48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8105B">
              <w:rPr>
                <w:noProof/>
              </w:rPr>
              <w:t>13</w:t>
            </w:r>
            <w:r>
              <w:fldChar w:fldCharType="end"/>
            </w:r>
          </w:p>
        </w:tc>
      </w:tr>
      <w:tr w:rsidR="00EB29B2" w14:paraId="2400B8BC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0D27E5" w14:textId="4EC17C17" w:rsidR="00EB29B2" w:rsidRDefault="0048105B">
            <w:r>
              <w:t>No School- 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C04B3E" w14:textId="56761619" w:rsidR="00EB29B2" w:rsidRDefault="0048105B">
            <w:r>
              <w:t>No School- 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135534" w14:textId="208BC11D" w:rsidR="00EB29B2" w:rsidRDefault="0048105B">
            <w:r>
              <w:t>No School- 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B870E7" w14:textId="4A24A12B" w:rsidR="00EB29B2" w:rsidRDefault="0048105B">
            <w:r>
              <w:t>No School- 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D00C8E" w14:textId="5310CA6D" w:rsidR="00EB29B2" w:rsidRDefault="0048105B">
            <w:r>
              <w:t>No School-Summer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7E9E17" w14:textId="45F0AE57" w:rsidR="00EB29B2" w:rsidRDefault="0048105B">
            <w:r>
              <w:t>No School- Summer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83D7F5" w14:textId="242C6726" w:rsidR="00EB29B2" w:rsidRDefault="0048105B">
            <w:r>
              <w:t>Student “Make Up” Hours 10am-2pm</w:t>
            </w:r>
          </w:p>
        </w:tc>
      </w:tr>
      <w:tr w:rsidR="00EB29B2" w14:paraId="330737CE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4ABBB8F9" w14:textId="6C162B4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8105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B3F689" w14:textId="1CBB93B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8105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05A395" w14:textId="120CF2E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8105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6185B6" w14:textId="667ABD1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8105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537741" w14:textId="5AF9BC2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8105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12ADD1" w14:textId="494F827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8105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A2DD0D" w14:textId="3A4174A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8105B">
              <w:rPr>
                <w:noProof/>
              </w:rPr>
              <w:t>20</w:t>
            </w:r>
            <w:r>
              <w:fldChar w:fldCharType="end"/>
            </w:r>
          </w:p>
        </w:tc>
      </w:tr>
      <w:tr w:rsidR="00EB29B2" w14:paraId="5ADD777C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F4ABE2" w14:textId="08A65B24" w:rsidR="00EB29B2" w:rsidRDefault="0048105B">
            <w:r>
              <w:t>New Class Begins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72D2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14541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EA50E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2E1B9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429F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2AF3F3" w14:textId="77777777" w:rsidR="00EB29B2" w:rsidRDefault="00EB29B2"/>
        </w:tc>
      </w:tr>
      <w:tr w:rsidR="00EB29B2" w14:paraId="47C8100F" w14:textId="77777777" w:rsidTr="00FC2B2C">
        <w:trPr>
          <w:trHeight w:val="56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3DB173" w14:textId="5CE1807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8105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CD8E13" w14:textId="5A04A3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8105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D04E22" w14:textId="3495D6F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8105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526962" w14:textId="1544160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8105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A1B82F" w14:textId="7C4B0F5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8105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23A5FC" w14:textId="2CE0804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8105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A39641" w14:textId="0E0E024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8105B">
              <w:rPr>
                <w:noProof/>
              </w:rPr>
              <w:t>27</w:t>
            </w:r>
            <w:r>
              <w:fldChar w:fldCharType="end"/>
            </w:r>
          </w:p>
        </w:tc>
      </w:tr>
      <w:tr w:rsidR="00EB29B2" w14:paraId="0C3060CF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CDE1F" w14:textId="24F637C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8240D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FDB84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92EB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6E302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39557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901989" w14:textId="567DF212" w:rsidR="00EB29B2" w:rsidRDefault="0048105B">
            <w:r>
              <w:t>Student “Make Up” Hours 10am-2pm</w:t>
            </w:r>
          </w:p>
        </w:tc>
      </w:tr>
      <w:tr w:rsidR="00EB29B2" w14:paraId="6B3BC55D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</w:tcPr>
          <w:p w14:paraId="36FE95FA" w14:textId="11551D1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810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810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0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810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C00EC0">
              <w:fldChar w:fldCharType="separate"/>
            </w:r>
            <w:r w:rsidR="0048105B">
              <w:rPr>
                <w:noProof/>
              </w:rPr>
              <w:instrText>28</w:instrText>
            </w:r>
            <w:r>
              <w:fldChar w:fldCharType="end"/>
            </w:r>
            <w:r w:rsidR="00C00EC0">
              <w:fldChar w:fldCharType="separate"/>
            </w:r>
            <w:r w:rsidR="0048105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CC7B2C" w14:textId="0C45533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810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810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0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810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48105B">
              <w:rPr>
                <w:noProof/>
              </w:rPr>
              <w:instrText>29</w:instrText>
            </w:r>
            <w:r>
              <w:fldChar w:fldCharType="end"/>
            </w:r>
            <w:r w:rsidR="0048105B">
              <w:fldChar w:fldCharType="separate"/>
            </w:r>
            <w:r w:rsidR="0048105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9E41A4" w14:textId="46FCB5AD" w:rsidR="00EB29B2" w:rsidRDefault="00C00EC0">
            <w:pPr>
              <w:pStyle w:val="Dates"/>
            </w:pPr>
            <w:r>
              <w:t>26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=B10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2529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=B10 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2529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48105B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=B10+1 </w:instrText>
            </w:r>
            <w:r w:rsidR="004D589B">
              <w:fldChar w:fldCharType="separate"/>
            </w:r>
            <w:r w:rsidR="00FC2B2C"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4917AE" w14:textId="7238E8B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810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810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0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810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FC2B2C">
              <w:fldChar w:fldCharType="separate"/>
            </w:r>
            <w:r w:rsidR="0048105B">
              <w:rPr>
                <w:noProof/>
              </w:rPr>
              <w:instrText>27</w:instrText>
            </w:r>
            <w:r>
              <w:fldChar w:fldCharType="end"/>
            </w:r>
            <w:r w:rsidR="0048105B">
              <w:fldChar w:fldCharType="separate"/>
            </w:r>
            <w:r w:rsidR="0048105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1E45A7" w14:textId="2089D288" w:rsidR="00EB29B2" w:rsidRDefault="00C00EC0">
            <w:pPr>
              <w:pStyle w:val="Dates"/>
            </w:pPr>
            <w:r>
              <w:t>28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=D10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2727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=D10 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2727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48105B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=D10+1 </w:instrText>
            </w:r>
            <w:r w:rsidR="004D589B">
              <w:fldChar w:fldCharType="separate"/>
            </w:r>
            <w:r w:rsidR="00FC2B2C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62F088" w14:textId="5A96DDA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810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810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0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810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8105B">
              <w:fldChar w:fldCharType="separate"/>
            </w:r>
            <w:r w:rsidR="0048105B">
              <w:rPr>
                <w:noProof/>
              </w:rPr>
              <w:instrText>29</w:instrText>
            </w:r>
            <w:r>
              <w:fldChar w:fldCharType="end"/>
            </w:r>
            <w:r w:rsidR="0048105B">
              <w:fldChar w:fldCharType="separate"/>
            </w:r>
            <w:r w:rsidR="0048105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B27B94" w14:textId="24C668A0" w:rsidR="00EB29B2" w:rsidRDefault="00C00EC0">
            <w:pPr>
              <w:pStyle w:val="Dates"/>
            </w:pPr>
            <w:r>
              <w:t>30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=F10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2929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=F10 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2929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48105B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=F10+1 </w:instrText>
            </w:r>
            <w:r w:rsidR="004D589B">
              <w:fldChar w:fldCharType="separate"/>
            </w:r>
            <w:r w:rsidR="00F00B22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</w:tr>
      <w:tr w:rsidR="00EB29B2" w14:paraId="04863D24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0F708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5BD8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7E7C8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7BC5B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5C0D2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1D36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C7293F" w14:textId="77777777" w:rsidR="00EB29B2" w:rsidRDefault="00EB29B2"/>
        </w:tc>
      </w:tr>
      <w:tr w:rsidR="00EB29B2" w14:paraId="25526637" w14:textId="77777777" w:rsidTr="00FC2B2C">
        <w:trPr>
          <w:trHeight w:val="355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E44D18" w14:textId="7234D6E7" w:rsidR="00EB29B2" w:rsidRDefault="00C00EC0">
            <w:pPr>
              <w:pStyle w:val="Dates"/>
            </w:pPr>
            <w:r>
              <w:t>31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=G10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=G10 </w:instrText>
            </w:r>
            <w:r w:rsidR="004D589B">
              <w:fldChar w:fldCharType="separate"/>
            </w:r>
            <w:r w:rsidR="0048105B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48105B">
              <w:instrText>30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=G10+1 </w:instrText>
            </w:r>
            <w:r w:rsidR="004D589B">
              <w:fldChar w:fldCharType="separate"/>
            </w:r>
            <w:r w:rsidR="004D589B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6E6257" w14:textId="2718F6A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810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810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810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BF8E88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CBB29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F8473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D92D0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A266E6" w14:textId="77777777" w:rsidR="00EB29B2" w:rsidRDefault="00EB29B2">
            <w:pPr>
              <w:pStyle w:val="Dates"/>
            </w:pPr>
          </w:p>
        </w:tc>
      </w:tr>
      <w:tr w:rsidR="00EB29B2" w14:paraId="7C114AF3" w14:textId="77777777" w:rsidTr="00FC2B2C">
        <w:trPr>
          <w:trHeight w:hRule="exact" w:val="682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280B98" w14:textId="79209674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51A83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AF830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F4261B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AC3A26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A3F76E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C1777A" w14:textId="31381D11" w:rsidR="00EB29B2" w:rsidRDefault="00EB29B2"/>
        </w:tc>
      </w:tr>
    </w:tbl>
    <w:tbl>
      <w:tblPr>
        <w:tblStyle w:val="PlainTable4"/>
        <w:tblW w:w="251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4795"/>
        <w:gridCol w:w="2437"/>
      </w:tblGrid>
      <w:tr w:rsidR="00F00B22" w14:paraId="50BB725D" w14:textId="77777777" w:rsidTr="00F00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E753EFE" w14:textId="709CA50D" w:rsidR="00F00B22" w:rsidRDefault="00F00B22">
            <w:pPr>
              <w:pStyle w:val="Heading1"/>
              <w:spacing w:after="40"/>
              <w:outlineLvl w:val="0"/>
            </w:pPr>
            <w:r>
              <w:rPr>
                <w:noProof/>
              </w:rPr>
              <w:drawing>
                <wp:inline distT="0" distB="0" distL="0" distR="0" wp14:anchorId="124C1C65" wp14:editId="51B51FBA">
                  <wp:extent cx="2962275" cy="1543050"/>
                  <wp:effectExtent l="0" t="0" r="952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</w:tcPr>
          <w:p w14:paraId="32FE73B6" w14:textId="7AB89BA6" w:rsidR="00F00B22" w:rsidRDefault="00F00B22">
            <w:pPr>
              <w:pStyle w:val="Heading2"/>
              <w:spacing w:after="40"/>
              <w:outlineLvl w:val="1"/>
            </w:pPr>
          </w:p>
          <w:p w14:paraId="66A9D3FF" w14:textId="13204329" w:rsidR="00F00B22" w:rsidRDefault="00F00B22">
            <w:pPr>
              <w:spacing w:after="40"/>
            </w:pPr>
          </w:p>
        </w:tc>
      </w:tr>
    </w:tbl>
    <w:p w14:paraId="421F28FC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6F07" w14:textId="77777777" w:rsidR="0045391D" w:rsidRDefault="0045391D">
      <w:pPr>
        <w:spacing w:before="0" w:after="0"/>
      </w:pPr>
      <w:r>
        <w:separator/>
      </w:r>
    </w:p>
  </w:endnote>
  <w:endnote w:type="continuationSeparator" w:id="0">
    <w:p w14:paraId="7E6CCFAD" w14:textId="77777777" w:rsidR="0045391D" w:rsidRDefault="004539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4B80" w14:textId="77777777" w:rsidR="0045391D" w:rsidRDefault="0045391D">
      <w:pPr>
        <w:spacing w:before="0" w:after="0"/>
      </w:pPr>
      <w:r>
        <w:separator/>
      </w:r>
    </w:p>
  </w:footnote>
  <w:footnote w:type="continuationSeparator" w:id="0">
    <w:p w14:paraId="484FAD93" w14:textId="77777777" w:rsidR="0045391D" w:rsidRDefault="0045391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</w:docVars>
  <w:rsids>
    <w:rsidRoot w:val="00F00B22"/>
    <w:rsid w:val="0024454A"/>
    <w:rsid w:val="002E4034"/>
    <w:rsid w:val="00345DC9"/>
    <w:rsid w:val="00391BA6"/>
    <w:rsid w:val="004128EA"/>
    <w:rsid w:val="0045391D"/>
    <w:rsid w:val="0048105B"/>
    <w:rsid w:val="004D589B"/>
    <w:rsid w:val="004E1311"/>
    <w:rsid w:val="00510669"/>
    <w:rsid w:val="005B0009"/>
    <w:rsid w:val="005F103F"/>
    <w:rsid w:val="0068377B"/>
    <w:rsid w:val="006F5A42"/>
    <w:rsid w:val="007F2293"/>
    <w:rsid w:val="00AB151B"/>
    <w:rsid w:val="00AD76BD"/>
    <w:rsid w:val="00B14B60"/>
    <w:rsid w:val="00B453D6"/>
    <w:rsid w:val="00C00EC0"/>
    <w:rsid w:val="00DB72EF"/>
    <w:rsid w:val="00DF2183"/>
    <w:rsid w:val="00E41945"/>
    <w:rsid w:val="00EA463D"/>
    <w:rsid w:val="00EB29B2"/>
    <w:rsid w:val="00EC428B"/>
    <w:rsid w:val="00EE4196"/>
    <w:rsid w:val="00F00B22"/>
    <w:rsid w:val="00F837EF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B7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6D8B2888B04587B8360C60F9E5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B486-A832-48D1-9311-A7E667D36F28}"/>
      </w:docPartPr>
      <w:docPartBody>
        <w:p w:rsidR="00000000" w:rsidRDefault="006745D0">
          <w:pPr>
            <w:pStyle w:val="DE6D8B2888B04587B8360C60F9E5D7E7"/>
          </w:pPr>
          <w:r>
            <w:t>Monday</w:t>
          </w:r>
        </w:p>
      </w:docPartBody>
    </w:docPart>
    <w:docPart>
      <w:docPartPr>
        <w:name w:val="60C31DE1670644C3AF343C623092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836D-336E-4500-9B5F-147E637F6765}"/>
      </w:docPartPr>
      <w:docPartBody>
        <w:p w:rsidR="00000000" w:rsidRDefault="006745D0">
          <w:pPr>
            <w:pStyle w:val="60C31DE1670644C3AF343C6230926853"/>
          </w:pPr>
          <w:r>
            <w:t>Tuesday</w:t>
          </w:r>
        </w:p>
      </w:docPartBody>
    </w:docPart>
    <w:docPart>
      <w:docPartPr>
        <w:name w:val="E4865D5670A146AB8343A27F9C35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2820-BC27-4BFA-A2F7-C0F4EFAF6128}"/>
      </w:docPartPr>
      <w:docPartBody>
        <w:p w:rsidR="00000000" w:rsidRDefault="006745D0">
          <w:pPr>
            <w:pStyle w:val="E4865D5670A146AB8343A27F9C358147"/>
          </w:pPr>
          <w:r>
            <w:t>Wednesday</w:t>
          </w:r>
        </w:p>
      </w:docPartBody>
    </w:docPart>
    <w:docPart>
      <w:docPartPr>
        <w:name w:val="A5976018C7B94D869CBB3187F261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5B3F-6F1D-442F-B325-C96F98CFAD50}"/>
      </w:docPartPr>
      <w:docPartBody>
        <w:p w:rsidR="00000000" w:rsidRDefault="006745D0">
          <w:pPr>
            <w:pStyle w:val="A5976018C7B94D869CBB3187F2619832"/>
          </w:pPr>
          <w:r>
            <w:t>Thursday</w:t>
          </w:r>
        </w:p>
      </w:docPartBody>
    </w:docPart>
    <w:docPart>
      <w:docPartPr>
        <w:name w:val="864702CB1BCF46289BA5AF33D8F4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DFE1-92DB-46ED-8E91-A7B9C6D1F446}"/>
      </w:docPartPr>
      <w:docPartBody>
        <w:p w:rsidR="00000000" w:rsidRDefault="006745D0">
          <w:pPr>
            <w:pStyle w:val="864702CB1BCF46289BA5AF33D8F46EEF"/>
          </w:pPr>
          <w:r>
            <w:t>Friday</w:t>
          </w:r>
        </w:p>
      </w:docPartBody>
    </w:docPart>
    <w:docPart>
      <w:docPartPr>
        <w:name w:val="261825E3B12648E68256BC5EBD45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4C5D-00A3-4DD6-A250-CD8B3B7A4521}"/>
      </w:docPartPr>
      <w:docPartBody>
        <w:p w:rsidR="00000000" w:rsidRDefault="006745D0">
          <w:pPr>
            <w:pStyle w:val="261825E3B12648E68256BC5EBD45CA19"/>
          </w:pPr>
          <w:r>
            <w:t>Saturday</w:t>
          </w:r>
        </w:p>
      </w:docPartBody>
    </w:docPart>
    <w:docPart>
      <w:docPartPr>
        <w:name w:val="24D660A5E7954A6A945B8E68D31D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0F03E-2680-4C86-96B8-1CD48502F0A4}"/>
      </w:docPartPr>
      <w:docPartBody>
        <w:p w:rsidR="00000000" w:rsidRDefault="006745D0">
          <w:pPr>
            <w:pStyle w:val="24D660A5E7954A6A945B8E68D31D75C3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26"/>
    <w:rsid w:val="006745D0"/>
    <w:rsid w:val="00A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D8B2888B04587B8360C60F9E5D7E7">
    <w:name w:val="DE6D8B2888B04587B8360C60F9E5D7E7"/>
  </w:style>
  <w:style w:type="paragraph" w:customStyle="1" w:styleId="60C31DE1670644C3AF343C6230926853">
    <w:name w:val="60C31DE1670644C3AF343C6230926853"/>
  </w:style>
  <w:style w:type="paragraph" w:customStyle="1" w:styleId="E4865D5670A146AB8343A27F9C358147">
    <w:name w:val="E4865D5670A146AB8343A27F9C358147"/>
  </w:style>
  <w:style w:type="paragraph" w:customStyle="1" w:styleId="A5976018C7B94D869CBB3187F2619832">
    <w:name w:val="A5976018C7B94D869CBB3187F2619832"/>
  </w:style>
  <w:style w:type="paragraph" w:customStyle="1" w:styleId="864702CB1BCF46289BA5AF33D8F46EEF">
    <w:name w:val="864702CB1BCF46289BA5AF33D8F46EEF"/>
  </w:style>
  <w:style w:type="paragraph" w:customStyle="1" w:styleId="261825E3B12648E68256BC5EBD45CA19">
    <w:name w:val="261825E3B12648E68256BC5EBD45CA19"/>
  </w:style>
  <w:style w:type="paragraph" w:customStyle="1" w:styleId="24D660A5E7954A6A945B8E68D31D75C3">
    <w:name w:val="24D660A5E7954A6A945B8E68D31D75C3"/>
  </w:style>
  <w:style w:type="paragraph" w:customStyle="1" w:styleId="90123C7AD03F480AAC07A4933BD2B156">
    <w:name w:val="90123C7AD03F480AAC07A4933BD2B156"/>
  </w:style>
  <w:style w:type="paragraph" w:customStyle="1" w:styleId="D13FDF421586408DAF84772D1103C179">
    <w:name w:val="D13FDF421586408DAF84772D1103C179"/>
  </w:style>
  <w:style w:type="paragraph" w:customStyle="1" w:styleId="7E77C70FB7F74457913C870BF452969A">
    <w:name w:val="7E77C70FB7F74457913C870BF452969A"/>
  </w:style>
  <w:style w:type="paragraph" w:customStyle="1" w:styleId="BF3862F8BA5F4726916E8A229915EB80">
    <w:name w:val="BF3862F8BA5F4726916E8A229915EB80"/>
  </w:style>
  <w:style w:type="paragraph" w:customStyle="1" w:styleId="397B89246360430D807BFA7FB98BAB1D">
    <w:name w:val="397B89246360430D807BFA7FB98BAB1D"/>
  </w:style>
  <w:style w:type="paragraph" w:customStyle="1" w:styleId="CFF1511C7219497EA7708AE812C19001">
    <w:name w:val="CFF1511C7219497EA7708AE812C19001"/>
  </w:style>
  <w:style w:type="paragraph" w:customStyle="1" w:styleId="4E817B3F229D4DA3B7CBCA7490D64A8E">
    <w:name w:val="4E817B3F229D4DA3B7CBCA7490D64A8E"/>
  </w:style>
  <w:style w:type="paragraph" w:customStyle="1" w:styleId="B711B9EF347242249DD2660176835A40">
    <w:name w:val="B711B9EF347242249DD2660176835A40"/>
    <w:rsid w:val="00A31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B013072-72D8-43DA-8157-778D0741C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2485A-5119-49D9-9A09-BF4A162193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5D6E7-DA27-4F58-BCC6-178ED3C4C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09141-C610-4F2B-A2D9-8222AF2BE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2021-03-29T04:22:00Z</dcterms:created>
  <dcterms:modified xsi:type="dcterms:W3CDTF">2021-03-29T04:22:00Z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