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225C1B5" w14:textId="77777777">
        <w:tc>
          <w:tcPr>
            <w:tcW w:w="11016" w:type="dxa"/>
            <w:shd w:val="clear" w:color="auto" w:fill="495E00" w:themeFill="accent1" w:themeFillShade="80"/>
          </w:tcPr>
          <w:p w14:paraId="5B3A2EE4" w14:textId="51BBC08E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234C8">
              <w:t>March</w:t>
            </w:r>
            <w:r>
              <w:fldChar w:fldCharType="end"/>
            </w:r>
          </w:p>
        </w:tc>
      </w:tr>
      <w:tr w:rsidR="00EA415B" w14:paraId="5AB43DD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D8537A3" w14:textId="6D4109A8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234C8">
              <w:t>2022</w:t>
            </w:r>
            <w:r>
              <w:fldChar w:fldCharType="end"/>
            </w:r>
          </w:p>
        </w:tc>
      </w:tr>
      <w:tr w:rsidR="00EA415B" w14:paraId="112B95FE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B5EC00" w14:textId="1D386B98" w:rsidR="00EA415B" w:rsidRDefault="0091704A">
            <w:pPr>
              <w:pStyle w:val="Subtitle"/>
            </w:pPr>
            <w:r>
              <w:t>School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9D4D2F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025EA85" w14:textId="3A6C42EB" w:rsidR="00EA415B" w:rsidRDefault="0091704A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6501566" wp14:editId="75D46D85">
                  <wp:extent cx="3242134" cy="1479268"/>
                  <wp:effectExtent l="114300" t="114300" r="187325" b="15938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/>
                        </pic:nvPicPr>
                        <pic:blipFill rotWithShape="1">
                          <a:blip r:embed="rId10"/>
                          <a:srcRect l="341" r="-1521"/>
                          <a:stretch/>
                        </pic:blipFill>
                        <pic:spPr bwMode="auto">
                          <a:xfrm>
                            <a:off x="0" y="0"/>
                            <a:ext cx="3267675" cy="149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A2C176" w14:textId="77777777" w:rsidR="00EA415B" w:rsidRDefault="00A04C18">
            <w:pPr>
              <w:pStyle w:val="BodyText"/>
              <w:rPr>
                <w:lang w:val="fr-FR"/>
              </w:rPr>
            </w:pPr>
            <w:sdt>
              <w:sdtPr>
                <w:id w:val="-794213661"/>
                <w:placeholder>
                  <w:docPart w:val="E72719308F984F429527CDCDF9E1172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sdtContent>
            </w:sdt>
          </w:p>
        </w:tc>
        <w:tc>
          <w:tcPr>
            <w:tcW w:w="4186" w:type="dxa"/>
          </w:tcPr>
          <w:p w14:paraId="53E4C134" w14:textId="62A19C36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2C7D889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44AE16DC" w14:textId="77777777" w:rsidR="00EA415B" w:rsidRDefault="00A04C18">
            <w:pPr>
              <w:pStyle w:val="Days"/>
            </w:pPr>
            <w:sdt>
              <w:sdtPr>
                <w:id w:val="2085032416"/>
                <w:placeholder>
                  <w:docPart w:val="6507418DE3FC47898F967D63B45137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65AFDA8C" w14:textId="77777777" w:rsidR="00EA415B" w:rsidRDefault="00A04C18">
            <w:pPr>
              <w:pStyle w:val="Days"/>
            </w:pPr>
            <w:sdt>
              <w:sdtPr>
                <w:id w:val="2141225648"/>
                <w:placeholder>
                  <w:docPart w:val="DD94D08A79A147E8A6221390896FAA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6602AE4" w14:textId="77777777" w:rsidR="00EA415B" w:rsidRDefault="00A04C18">
            <w:pPr>
              <w:pStyle w:val="Days"/>
            </w:pPr>
            <w:sdt>
              <w:sdtPr>
                <w:id w:val="-225834277"/>
                <w:placeholder>
                  <w:docPart w:val="6187B30DD3994EC592C7BAFE4B40E75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25A343C" w14:textId="77777777" w:rsidR="00EA415B" w:rsidRDefault="00A04C18">
            <w:pPr>
              <w:pStyle w:val="Days"/>
            </w:pPr>
            <w:sdt>
              <w:sdtPr>
                <w:id w:val="-1121838800"/>
                <w:placeholder>
                  <w:docPart w:val="37C55370A2944C84A7FBED356BA1530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992BF9B" w14:textId="77777777" w:rsidR="00EA415B" w:rsidRDefault="00A04C18">
            <w:pPr>
              <w:pStyle w:val="Days"/>
            </w:pPr>
            <w:sdt>
              <w:sdtPr>
                <w:id w:val="-1805692476"/>
                <w:placeholder>
                  <w:docPart w:val="854E156424F64E93897E6B931137F95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DCD8708" w14:textId="77777777" w:rsidR="00EA415B" w:rsidRDefault="00A04C18">
            <w:pPr>
              <w:pStyle w:val="Days"/>
            </w:pPr>
            <w:sdt>
              <w:sdtPr>
                <w:id w:val="815225377"/>
                <w:placeholder>
                  <w:docPart w:val="ABF45F0038234779B48BFB3519FEA1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0C22310" w14:textId="77777777" w:rsidR="00EA415B" w:rsidRDefault="00A04C18">
            <w:pPr>
              <w:pStyle w:val="Days"/>
            </w:pPr>
            <w:sdt>
              <w:sdtPr>
                <w:id w:val="36251574"/>
                <w:placeholder>
                  <w:docPart w:val="2FD9A9E0081342138C66215859B8F85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FBA2D00" w14:textId="77777777" w:rsidTr="00EA415B">
        <w:tc>
          <w:tcPr>
            <w:tcW w:w="1536" w:type="dxa"/>
            <w:tcBorders>
              <w:bottom w:val="nil"/>
            </w:tcBorders>
          </w:tcPr>
          <w:p w14:paraId="47CAAA54" w14:textId="467F990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4F538F3" w14:textId="1A1DE5C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23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E96AA5B" w14:textId="30EEABA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7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C800EA">
              <w:fldChar w:fldCharType="separate"/>
            </w:r>
            <w:r w:rsidR="00C234C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5122400" w14:textId="7BBAF37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234C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234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C234C8">
              <w:rPr>
                <w:noProof/>
              </w:rPr>
              <w:instrText>2</w:instrText>
            </w:r>
            <w:r>
              <w:fldChar w:fldCharType="end"/>
            </w:r>
            <w:r w:rsidR="00C800EA">
              <w:fldChar w:fldCharType="separate"/>
            </w:r>
            <w:r w:rsidR="00C234C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3FBDDA7" w14:textId="4834D3D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234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234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C234C8">
              <w:rPr>
                <w:noProof/>
              </w:rPr>
              <w:instrText>3</w:instrText>
            </w:r>
            <w:r>
              <w:fldChar w:fldCharType="end"/>
            </w:r>
            <w:r w:rsidR="00C800EA">
              <w:fldChar w:fldCharType="separate"/>
            </w:r>
            <w:r w:rsidR="00C234C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0733EB6" w14:textId="2793CC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234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234C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C800EA">
              <w:fldChar w:fldCharType="separate"/>
            </w:r>
            <w:r w:rsidR="00C234C8">
              <w:rPr>
                <w:noProof/>
              </w:rPr>
              <w:instrText>4</w:instrText>
            </w:r>
            <w:r>
              <w:fldChar w:fldCharType="end"/>
            </w:r>
            <w:r w:rsidR="00C800EA">
              <w:fldChar w:fldCharType="separate"/>
            </w:r>
            <w:r w:rsidR="00C234C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039AD4C" w14:textId="0839261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234C8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234C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234C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234C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234C8">
              <w:rPr>
                <w:noProof/>
              </w:rPr>
              <w:t>5</w:t>
            </w:r>
            <w:r>
              <w:fldChar w:fldCharType="end"/>
            </w:r>
          </w:p>
        </w:tc>
      </w:tr>
      <w:tr w:rsidR="00EA415B" w14:paraId="104DDC0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5D448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A955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DFB0C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C8B8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D22C8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026F5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76169A" w14:textId="7B5DD360" w:rsidR="00EA415B" w:rsidRDefault="00EA415B"/>
        </w:tc>
      </w:tr>
      <w:tr w:rsidR="00EA415B" w14:paraId="41AA244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FFAADA" w14:textId="50D1D97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234C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4A35A8" w14:textId="4870030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234C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F913F3" w14:textId="40582CD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234C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F7F014F" w14:textId="1726EFA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234C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661F7BD" w14:textId="3D47FB5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234C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769BE70" w14:textId="4B2E201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234C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BBB20B" w14:textId="64F33BE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234C8">
              <w:rPr>
                <w:noProof/>
              </w:rPr>
              <w:t>12</w:t>
            </w:r>
            <w:r>
              <w:fldChar w:fldCharType="end"/>
            </w:r>
          </w:p>
        </w:tc>
      </w:tr>
      <w:tr w:rsidR="00EA415B" w14:paraId="37EA16D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F11FC" w14:textId="5982F565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A1C7FE" w14:textId="100D16B6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20DC7" w14:textId="612CF09F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574F1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82810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9D72B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6A9BA" w14:textId="77777777" w:rsidR="00EA415B" w:rsidRDefault="00EA415B"/>
        </w:tc>
      </w:tr>
      <w:tr w:rsidR="00EA415B" w14:paraId="4ECAD2E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B20E1" w14:textId="13BD10B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234C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2B5C" w14:textId="6DE326B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234C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F1372D" w14:textId="6E61FFD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234C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DE6927" w14:textId="13F0FF2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234C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74D2A9" w14:textId="66275BE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234C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C280E6" w14:textId="1F0AABB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234C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D7D9CA" w14:textId="5F88DA6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234C8">
              <w:rPr>
                <w:noProof/>
              </w:rPr>
              <w:t>19</w:t>
            </w:r>
            <w:r>
              <w:fldChar w:fldCharType="end"/>
            </w:r>
          </w:p>
        </w:tc>
      </w:tr>
      <w:tr w:rsidR="00EA415B" w14:paraId="2F14003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08D9E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9D514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1E7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252410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959C6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9E2D1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534364D" w14:textId="77777777" w:rsidR="00EA415B" w:rsidRDefault="00EA415B"/>
        </w:tc>
      </w:tr>
      <w:tr w:rsidR="00EA415B" w14:paraId="437965D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D59FCF4" w14:textId="71AE03B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234C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49D97B" w14:textId="06C018F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234C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293067" w14:textId="4B5BCFF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234C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32CED6" w14:textId="654A85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234C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35C567" w14:textId="6CFDD21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234C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E2DC35" w14:textId="32934E6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234C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26A448" w14:textId="5BC2CA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234C8">
              <w:rPr>
                <w:noProof/>
              </w:rPr>
              <w:t>26</w:t>
            </w:r>
            <w:r>
              <w:fldChar w:fldCharType="end"/>
            </w:r>
          </w:p>
        </w:tc>
      </w:tr>
      <w:tr w:rsidR="00EA415B" w14:paraId="06522CF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5343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F1CC0C" w14:textId="3D527B71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2DB19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01CCE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31EDA3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A5519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379B6C" w14:textId="77777777" w:rsidR="00EA415B" w:rsidRDefault="00EA415B"/>
        </w:tc>
      </w:tr>
      <w:tr w:rsidR="00EA415B" w14:paraId="1BB7E1F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994CCF0" w14:textId="0742F8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234C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234C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234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234C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234C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234C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86E3A8" w14:textId="19FCCBA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234C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234C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234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234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234C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234C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D8A761" w14:textId="51A430B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234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234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234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234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234C8">
              <w:fldChar w:fldCharType="separate"/>
            </w:r>
            <w:r w:rsidR="00C234C8">
              <w:rPr>
                <w:noProof/>
              </w:rPr>
              <w:instrText>29</w:instrText>
            </w:r>
            <w:r>
              <w:fldChar w:fldCharType="end"/>
            </w:r>
            <w:r w:rsidR="00C234C8">
              <w:fldChar w:fldCharType="separate"/>
            </w:r>
            <w:r w:rsidR="00C234C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9A1E1C" w14:textId="60D8246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234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234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234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234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234C8">
              <w:rPr>
                <w:noProof/>
              </w:rPr>
              <w:instrText>30</w:instrText>
            </w:r>
            <w:r>
              <w:fldChar w:fldCharType="end"/>
            </w:r>
            <w:r w:rsidR="00C234C8">
              <w:fldChar w:fldCharType="separate"/>
            </w:r>
            <w:r w:rsidR="00C234C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2820B43" w14:textId="5F81846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234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234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234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234C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234C8">
              <w:rPr>
                <w:noProof/>
              </w:rPr>
              <w:instrText>31</w:instrText>
            </w:r>
            <w:r>
              <w:fldChar w:fldCharType="end"/>
            </w:r>
            <w:r w:rsidR="00C234C8">
              <w:fldChar w:fldCharType="separate"/>
            </w:r>
            <w:r w:rsidR="00C234C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1F6E32F" w14:textId="45280ED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234C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234C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234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70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7762D62" w14:textId="1359758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23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170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170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28E23C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59B7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0B494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60EAA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6D77AF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954BF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F2E7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F5B9B5" w14:textId="77777777" w:rsidR="00EA415B" w:rsidRDefault="00EA415B"/>
        </w:tc>
      </w:tr>
      <w:tr w:rsidR="00EA415B" w14:paraId="272E582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A4A3623" w14:textId="75C2C9C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23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170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C0BA518" w14:textId="271720C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234C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17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7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170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704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5C9756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CA957D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79BBD20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CB375A6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BB55943" w14:textId="77777777" w:rsidR="00EA415B" w:rsidRDefault="00EA415B">
            <w:pPr>
              <w:pStyle w:val="Dates"/>
            </w:pPr>
          </w:p>
        </w:tc>
      </w:tr>
      <w:tr w:rsidR="00EA415B" w14:paraId="41818EB2" w14:textId="77777777" w:rsidTr="00EA415B">
        <w:trPr>
          <w:trHeight w:hRule="exact" w:val="864"/>
        </w:trPr>
        <w:tc>
          <w:tcPr>
            <w:tcW w:w="1536" w:type="dxa"/>
          </w:tcPr>
          <w:p w14:paraId="37F795F9" w14:textId="77777777" w:rsidR="00EA415B" w:rsidRDefault="00EA415B"/>
        </w:tc>
        <w:tc>
          <w:tcPr>
            <w:tcW w:w="1538" w:type="dxa"/>
          </w:tcPr>
          <w:p w14:paraId="30413CD6" w14:textId="77777777" w:rsidR="00EA415B" w:rsidRDefault="00EA415B"/>
        </w:tc>
        <w:tc>
          <w:tcPr>
            <w:tcW w:w="1540" w:type="dxa"/>
          </w:tcPr>
          <w:p w14:paraId="51C7AD3E" w14:textId="77777777" w:rsidR="00EA415B" w:rsidRDefault="00EA415B"/>
        </w:tc>
        <w:tc>
          <w:tcPr>
            <w:tcW w:w="1552" w:type="dxa"/>
          </w:tcPr>
          <w:p w14:paraId="744DF2A5" w14:textId="77777777" w:rsidR="00EA415B" w:rsidRDefault="00EA415B"/>
        </w:tc>
        <w:tc>
          <w:tcPr>
            <w:tcW w:w="1543" w:type="dxa"/>
          </w:tcPr>
          <w:p w14:paraId="6D629CF3" w14:textId="77777777" w:rsidR="00EA415B" w:rsidRDefault="00EA415B"/>
        </w:tc>
        <w:tc>
          <w:tcPr>
            <w:tcW w:w="1533" w:type="dxa"/>
          </w:tcPr>
          <w:p w14:paraId="7B2BFD9A" w14:textId="77777777" w:rsidR="00EA415B" w:rsidRDefault="00EA415B"/>
        </w:tc>
        <w:tc>
          <w:tcPr>
            <w:tcW w:w="1542" w:type="dxa"/>
          </w:tcPr>
          <w:p w14:paraId="61ACE95D" w14:textId="77777777" w:rsidR="00EA415B" w:rsidRDefault="00EA415B"/>
        </w:tc>
      </w:tr>
    </w:tbl>
    <w:p w14:paraId="224C0A73" w14:textId="77777777" w:rsidR="00EA415B" w:rsidRDefault="00A04C18">
      <w:pPr>
        <w:pStyle w:val="Quote"/>
      </w:pPr>
      <w:sdt>
        <w:sdtPr>
          <w:id w:val="31938234"/>
          <w:placeholder>
            <w:docPart w:val="EF73374DC9914ABAB2704035E5BE8D7E"/>
          </w:placeholder>
          <w:temporary/>
          <w:showingPlcHdr/>
          <w15:appearance w15:val="hidden"/>
        </w:sdtPr>
        <w:sdtEndPr/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B86D" w14:textId="77777777" w:rsidR="00A04C18" w:rsidRDefault="00A04C18">
      <w:pPr>
        <w:spacing w:before="0" w:after="0"/>
      </w:pPr>
      <w:r>
        <w:separator/>
      </w:r>
    </w:p>
  </w:endnote>
  <w:endnote w:type="continuationSeparator" w:id="0">
    <w:p w14:paraId="63ABAF21" w14:textId="77777777" w:rsidR="00A04C18" w:rsidRDefault="00A04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31B8" w14:textId="77777777" w:rsidR="00A04C18" w:rsidRDefault="00A04C18">
      <w:pPr>
        <w:spacing w:before="0" w:after="0"/>
      </w:pPr>
      <w:r>
        <w:separator/>
      </w:r>
    </w:p>
  </w:footnote>
  <w:footnote w:type="continuationSeparator" w:id="0">
    <w:p w14:paraId="4595BC0D" w14:textId="77777777" w:rsidR="00A04C18" w:rsidRDefault="00A04C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2"/>
    <w:docVar w:name="MonthStart" w:val="3/1/2022"/>
    <w:docVar w:name="ShowDynamicGuides" w:val="1"/>
    <w:docVar w:name="ShowMarginGuides" w:val="0"/>
    <w:docVar w:name="ShowOutlines" w:val="0"/>
    <w:docVar w:name="ShowStaticGuides" w:val="0"/>
  </w:docVars>
  <w:rsids>
    <w:rsidRoot w:val="0091704A"/>
    <w:rsid w:val="00124ADC"/>
    <w:rsid w:val="00193E15"/>
    <w:rsid w:val="0025748C"/>
    <w:rsid w:val="002F7032"/>
    <w:rsid w:val="00312DB4"/>
    <w:rsid w:val="00320970"/>
    <w:rsid w:val="00375B27"/>
    <w:rsid w:val="0054464E"/>
    <w:rsid w:val="005B0C48"/>
    <w:rsid w:val="005C1ACC"/>
    <w:rsid w:val="0064687B"/>
    <w:rsid w:val="006B2635"/>
    <w:rsid w:val="00727D33"/>
    <w:rsid w:val="00812DAD"/>
    <w:rsid w:val="0081356A"/>
    <w:rsid w:val="008F0AEB"/>
    <w:rsid w:val="0091704A"/>
    <w:rsid w:val="00925ED9"/>
    <w:rsid w:val="00997C7D"/>
    <w:rsid w:val="009A164A"/>
    <w:rsid w:val="009A7C5B"/>
    <w:rsid w:val="00A04C18"/>
    <w:rsid w:val="00AD0285"/>
    <w:rsid w:val="00B864F3"/>
    <w:rsid w:val="00BC6A26"/>
    <w:rsid w:val="00BF0FEE"/>
    <w:rsid w:val="00BF4383"/>
    <w:rsid w:val="00C234C8"/>
    <w:rsid w:val="00C41633"/>
    <w:rsid w:val="00C800EA"/>
    <w:rsid w:val="00CB00F4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31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EE672275-7602-4F79-B7DA-A9F5FC0EE67E%7d\%7b31EC8C48-B6C0-4E6E-9FAE-B29FD1A5A61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719308F984F429527CDCDF9E1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6E44-BD1F-4BF4-A17A-D33FF6A858CA}"/>
      </w:docPartPr>
      <w:docPartBody>
        <w:p w:rsidR="00000000" w:rsidRDefault="00692BB5">
          <w:pPr>
            <w:pStyle w:val="E72719308F984F429527CDCDF9E11723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6507418DE3FC47898F967D63B451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BAC-402A-4253-8630-6E6BCDBB31CF}"/>
      </w:docPartPr>
      <w:docPartBody>
        <w:p w:rsidR="00000000" w:rsidRDefault="00692BB5">
          <w:pPr>
            <w:pStyle w:val="6507418DE3FC47898F967D63B4513765"/>
          </w:pPr>
          <w:r>
            <w:t>Sunday</w:t>
          </w:r>
        </w:p>
      </w:docPartBody>
    </w:docPart>
    <w:docPart>
      <w:docPartPr>
        <w:name w:val="DD94D08A79A147E8A6221390896F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2E4A-EAD9-41B7-A82F-D692AEA85721}"/>
      </w:docPartPr>
      <w:docPartBody>
        <w:p w:rsidR="00000000" w:rsidRDefault="00692BB5">
          <w:pPr>
            <w:pStyle w:val="DD94D08A79A147E8A6221390896FAA02"/>
          </w:pPr>
          <w:r>
            <w:t>Monday</w:t>
          </w:r>
        </w:p>
      </w:docPartBody>
    </w:docPart>
    <w:docPart>
      <w:docPartPr>
        <w:name w:val="6187B30DD3994EC592C7BAFE4B40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0123-D7E5-4C96-9CF6-430D95F894DB}"/>
      </w:docPartPr>
      <w:docPartBody>
        <w:p w:rsidR="00000000" w:rsidRDefault="00692BB5">
          <w:pPr>
            <w:pStyle w:val="6187B30DD3994EC592C7BAFE4B40E759"/>
          </w:pPr>
          <w:r>
            <w:t>Tuesday</w:t>
          </w:r>
        </w:p>
      </w:docPartBody>
    </w:docPart>
    <w:docPart>
      <w:docPartPr>
        <w:name w:val="37C55370A2944C84A7FBED356BA1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3AE5-FF0F-4F5F-A390-88D4EDE27602}"/>
      </w:docPartPr>
      <w:docPartBody>
        <w:p w:rsidR="00000000" w:rsidRDefault="00692BB5">
          <w:pPr>
            <w:pStyle w:val="37C55370A2944C84A7FBED356BA1530E"/>
          </w:pPr>
          <w:r>
            <w:t>Wednesday</w:t>
          </w:r>
        </w:p>
      </w:docPartBody>
    </w:docPart>
    <w:docPart>
      <w:docPartPr>
        <w:name w:val="854E156424F64E93897E6B931137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CED3-6AE8-47E0-88F4-F72AADB45763}"/>
      </w:docPartPr>
      <w:docPartBody>
        <w:p w:rsidR="00000000" w:rsidRDefault="00692BB5">
          <w:pPr>
            <w:pStyle w:val="854E156424F64E93897E6B931137F954"/>
          </w:pPr>
          <w:r>
            <w:t>Thursday</w:t>
          </w:r>
        </w:p>
      </w:docPartBody>
    </w:docPart>
    <w:docPart>
      <w:docPartPr>
        <w:name w:val="ABF45F0038234779B48BFB3519FE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D06B-BE20-4878-A395-99FD3FAC4AD7}"/>
      </w:docPartPr>
      <w:docPartBody>
        <w:p w:rsidR="00000000" w:rsidRDefault="00692BB5">
          <w:pPr>
            <w:pStyle w:val="ABF45F0038234779B48BFB3519FEA1DE"/>
          </w:pPr>
          <w:r>
            <w:t>Friday</w:t>
          </w:r>
        </w:p>
      </w:docPartBody>
    </w:docPart>
    <w:docPart>
      <w:docPartPr>
        <w:name w:val="2FD9A9E0081342138C66215859B8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3FB9-FDFD-40F5-B299-595E16466A53}"/>
      </w:docPartPr>
      <w:docPartBody>
        <w:p w:rsidR="00000000" w:rsidRDefault="00692BB5">
          <w:pPr>
            <w:pStyle w:val="2FD9A9E0081342138C66215859B8F85D"/>
          </w:pPr>
          <w:r>
            <w:t>Saturday</w:t>
          </w:r>
        </w:p>
      </w:docPartBody>
    </w:docPart>
    <w:docPart>
      <w:docPartPr>
        <w:name w:val="EF73374DC9914ABAB2704035E5BE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B0E9-F707-471D-B2B2-27A2CFA49C22}"/>
      </w:docPartPr>
      <w:docPartBody>
        <w:p w:rsidR="00000000" w:rsidRDefault="00692BB5">
          <w:pPr>
            <w:pStyle w:val="EF73374DC9914ABAB2704035E5BE8D7E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</w:t>
          </w:r>
          <w:r>
            <w:t>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5"/>
    <w:rsid w:val="006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0A03715A9F4800AFCBF6ED131E3F44">
    <w:name w:val="810A03715A9F4800AFCBF6ED131E3F44"/>
  </w:style>
  <w:style w:type="paragraph" w:customStyle="1" w:styleId="E54E48BDAD804E18BADBBF033163D95C">
    <w:name w:val="E54E48BDAD804E18BADBBF033163D95C"/>
  </w:style>
  <w:style w:type="paragraph" w:customStyle="1" w:styleId="E72719308F984F429527CDCDF9E11723">
    <w:name w:val="E72719308F984F429527CDCDF9E11723"/>
  </w:style>
  <w:style w:type="paragraph" w:customStyle="1" w:styleId="6507418DE3FC47898F967D63B4513765">
    <w:name w:val="6507418DE3FC47898F967D63B4513765"/>
  </w:style>
  <w:style w:type="paragraph" w:customStyle="1" w:styleId="DD94D08A79A147E8A6221390896FAA02">
    <w:name w:val="DD94D08A79A147E8A6221390896FAA02"/>
  </w:style>
  <w:style w:type="paragraph" w:customStyle="1" w:styleId="6187B30DD3994EC592C7BAFE4B40E759">
    <w:name w:val="6187B30DD3994EC592C7BAFE4B40E759"/>
  </w:style>
  <w:style w:type="paragraph" w:customStyle="1" w:styleId="37C55370A2944C84A7FBED356BA1530E">
    <w:name w:val="37C55370A2944C84A7FBED356BA1530E"/>
  </w:style>
  <w:style w:type="paragraph" w:customStyle="1" w:styleId="854E156424F64E93897E6B931137F954">
    <w:name w:val="854E156424F64E93897E6B931137F954"/>
  </w:style>
  <w:style w:type="paragraph" w:customStyle="1" w:styleId="ABF45F0038234779B48BFB3519FEA1DE">
    <w:name w:val="ABF45F0038234779B48BFB3519FEA1DE"/>
  </w:style>
  <w:style w:type="paragraph" w:customStyle="1" w:styleId="2FD9A9E0081342138C66215859B8F85D">
    <w:name w:val="2FD9A9E0081342138C66215859B8F85D"/>
  </w:style>
  <w:style w:type="paragraph" w:customStyle="1" w:styleId="EF73374DC9914ABAB2704035E5BE8D7E">
    <w:name w:val="EF73374DC9914ABAB2704035E5BE8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{31EC8C48-B6C0-4E6E-9FAE-B29FD1A5A61B}tf16382941_win32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2021-12-30T04:59:00Z</dcterms:created>
  <dcterms:modified xsi:type="dcterms:W3CDTF">2021-12-30T04:59:00Z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