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CABBCD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47E7B6E" w14:textId="16317A9B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76723" w:rsidRPr="00E76723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352058C" w14:textId="563D0EC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76723" w:rsidRPr="00E76723">
              <w:t>2021</w:t>
            </w:r>
            <w:r>
              <w:fldChar w:fldCharType="end"/>
            </w:r>
          </w:p>
        </w:tc>
      </w:tr>
      <w:tr w:rsidR="00EB29B2" w14:paraId="40A11EC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78CDB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799DA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1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0"/>
        <w:gridCol w:w="2060"/>
        <w:gridCol w:w="2060"/>
        <w:gridCol w:w="2060"/>
        <w:gridCol w:w="2060"/>
        <w:gridCol w:w="2060"/>
        <w:gridCol w:w="2059"/>
      </w:tblGrid>
      <w:tr w:rsidR="00EB29B2" w14:paraId="0FC2CD1C" w14:textId="77777777" w:rsidTr="00FC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sdt>
          <w:sdtPr>
            <w:id w:val="1830477086"/>
            <w:placeholder>
              <w:docPart w:val="DE6D8B2888B04587B8360C60F9E5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0258FD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0C91CF" w14:textId="77777777" w:rsidR="00EB29B2" w:rsidRDefault="00B827AF">
            <w:pPr>
              <w:pStyle w:val="Days"/>
            </w:pPr>
            <w:sdt>
              <w:sdtPr>
                <w:id w:val="1049036045"/>
                <w:placeholder>
                  <w:docPart w:val="60C31DE1670644C3AF343C623092685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429674" w14:textId="77777777" w:rsidR="00EB29B2" w:rsidRDefault="00B827AF">
            <w:pPr>
              <w:pStyle w:val="Days"/>
            </w:pPr>
            <w:sdt>
              <w:sdtPr>
                <w:id w:val="513506771"/>
                <w:placeholder>
                  <w:docPart w:val="E4865D5670A146AB8343A27F9C35814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92C9B8" w14:textId="77777777" w:rsidR="00EB29B2" w:rsidRDefault="00B827AF">
            <w:pPr>
              <w:pStyle w:val="Days"/>
            </w:pPr>
            <w:sdt>
              <w:sdtPr>
                <w:id w:val="1506241252"/>
                <w:placeholder>
                  <w:docPart w:val="A5976018C7B94D869CBB3187F261983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5148B3" w14:textId="77777777" w:rsidR="00EB29B2" w:rsidRDefault="00B827AF">
            <w:pPr>
              <w:pStyle w:val="Days"/>
            </w:pPr>
            <w:sdt>
              <w:sdtPr>
                <w:id w:val="366961532"/>
                <w:placeholder>
                  <w:docPart w:val="864702CB1BCF46289BA5AF33D8F46E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5EBEFD" w14:textId="77777777" w:rsidR="00EB29B2" w:rsidRDefault="00B827AF">
            <w:pPr>
              <w:pStyle w:val="Days"/>
            </w:pPr>
            <w:sdt>
              <w:sdtPr>
                <w:id w:val="-703411913"/>
                <w:placeholder>
                  <w:docPart w:val="261825E3B12648E68256BC5EBD45CA1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1C015" w14:textId="77777777" w:rsidR="00EB29B2" w:rsidRDefault="00B827AF">
            <w:pPr>
              <w:pStyle w:val="Days"/>
            </w:pPr>
            <w:sdt>
              <w:sdtPr>
                <w:id w:val="-1559472048"/>
                <w:placeholder>
                  <w:docPart w:val="24D660A5E7954A6A945B8E68D31D75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3D5CE1A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F4358BB" w14:textId="707F7D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FC232" w14:textId="13E298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767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0E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9BDDA" w14:textId="007303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767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504D2" w14:textId="2B3407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 w:rsidR="0048105B">
              <w:fldChar w:fldCharType="separate"/>
            </w:r>
            <w:r w:rsidR="00E7672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86E813" w14:textId="006DE9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7672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767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E76723">
              <w:rPr>
                <w:noProof/>
              </w:rPr>
              <w:instrText>2</w:instrText>
            </w:r>
            <w:r>
              <w:fldChar w:fldCharType="end"/>
            </w:r>
            <w:r w:rsidR="0048105B">
              <w:fldChar w:fldCharType="separate"/>
            </w:r>
            <w:r w:rsidR="00E7672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81D714" w14:textId="19B9B7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767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767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672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7672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4DA42" w14:textId="71BA06B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6723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767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7672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67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76723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454BFDD8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070CC" w14:textId="2CA506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04022D" w14:textId="651DDEA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43771" w14:textId="45F4B8BD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9B48" w14:textId="58600A5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4D999" w14:textId="7779AA15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C7E27" w14:textId="117ED8D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06127" w14:textId="2073FDD1" w:rsidR="00EB29B2" w:rsidRDefault="00EB29B2"/>
        </w:tc>
      </w:tr>
      <w:tr w:rsidR="00EB29B2" w14:paraId="703ED8B9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5617DF" w14:textId="10AF078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7672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DE75AA" w14:textId="75EB86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7672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4E8AE" w14:textId="62F636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7672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F20AB" w14:textId="1C52FCE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7672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452892" w14:textId="126494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7672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324AF8" w14:textId="492A9C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7672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72F571" w14:textId="4AAB57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76723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2400B8B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0D27E5" w14:textId="4A51C1F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04B3E" w14:textId="3D8BF9D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35534" w14:textId="3DFCEC1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870E7" w14:textId="2AFA54FF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D00C8E" w14:textId="609B9346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E9E17" w14:textId="4B6DE0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3D7F5" w14:textId="131A732E" w:rsidR="00EB29B2" w:rsidRDefault="00E76723">
            <w:r>
              <w:t>Student “Make Up” Hours 10am-2pm</w:t>
            </w:r>
          </w:p>
        </w:tc>
      </w:tr>
      <w:tr w:rsidR="00EB29B2" w14:paraId="330737CE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4ABBB8F9" w14:textId="6AF994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7672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B3F689" w14:textId="64D9A60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7672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5A395" w14:textId="1D96B27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7672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6185B6" w14:textId="5A6A29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7672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37741" w14:textId="5AD0BA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7672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12ADD1" w14:textId="2481858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7672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2DD0D" w14:textId="7197D94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76723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5ADD777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4ABE2" w14:textId="28FF6EB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2D2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4541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A50E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E1B9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429F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AF3F3" w14:textId="77777777" w:rsidR="00EB29B2" w:rsidRDefault="00EB29B2"/>
        </w:tc>
      </w:tr>
      <w:tr w:rsidR="00EB29B2" w14:paraId="47C8100F" w14:textId="77777777" w:rsidTr="00FC2B2C">
        <w:trPr>
          <w:trHeight w:val="5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3DB173" w14:textId="3DB37F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7672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D8E13" w14:textId="7CF0B3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7672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D04E22" w14:textId="1B11065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7672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526962" w14:textId="3A1F9F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7672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A1B82F" w14:textId="61D02C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7672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3A5FC" w14:textId="74C864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7672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39641" w14:textId="28E447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76723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0C3060CF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CDE1F" w14:textId="24F637C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8240D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DB84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92EB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E302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955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01989" w14:textId="78C16AB9" w:rsidR="00EB29B2" w:rsidRDefault="00E76723">
            <w:r>
              <w:t>Student “Make Up” Hours 10am-2pm</w:t>
            </w:r>
          </w:p>
        </w:tc>
      </w:tr>
      <w:tr w:rsidR="00EB29B2" w14:paraId="6B3BC55D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6FE95FA" w14:textId="35D6DAF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7672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7672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67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767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C00EC0">
              <w:fldChar w:fldCharType="separate"/>
            </w:r>
            <w:r w:rsidR="00E76723">
              <w:rPr>
                <w:noProof/>
              </w:rPr>
              <w:instrText>26</w:instrText>
            </w:r>
            <w:r>
              <w:fldChar w:fldCharType="end"/>
            </w:r>
            <w:r w:rsidR="00C00EC0">
              <w:fldChar w:fldCharType="separate"/>
            </w:r>
            <w:r w:rsidR="00E7672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CC7B2C" w14:textId="7D8B50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767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767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67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767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E76723">
              <w:rPr>
                <w:noProof/>
              </w:rPr>
              <w:instrText>27</w:instrText>
            </w:r>
            <w:r>
              <w:fldChar w:fldCharType="end"/>
            </w:r>
            <w:r w:rsidR="0048105B">
              <w:fldChar w:fldCharType="separate"/>
            </w:r>
            <w:r w:rsidR="00E7672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9E41A4" w14:textId="53C898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767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767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67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767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76723">
              <w:fldChar w:fldCharType="separate"/>
            </w:r>
            <w:r w:rsidR="00E76723">
              <w:rPr>
                <w:noProof/>
              </w:rPr>
              <w:instrText>28</w:instrText>
            </w:r>
            <w:r>
              <w:fldChar w:fldCharType="end"/>
            </w:r>
            <w:r w:rsidR="00E76723">
              <w:fldChar w:fldCharType="separate"/>
            </w:r>
            <w:r w:rsidR="00E7672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4917AE" w14:textId="18E9BEFC" w:rsidR="00EB29B2" w:rsidRDefault="00E76723">
            <w:pPr>
              <w:pStyle w:val="Dates"/>
            </w:pPr>
            <w:r>
              <w:t>29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>
              <w:rPr>
                <w:noProof/>
              </w:rPr>
              <w:instrText>2628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>
              <w:rPr>
                <w:noProof/>
              </w:rPr>
              <w:instrText>2628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E45A7" w14:textId="070D760E" w:rsidR="00EB29B2" w:rsidRDefault="00E76723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2727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8105B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 w:rsidR="00FC2B2C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62F088" w14:textId="26ADBA26" w:rsidR="00EB29B2" w:rsidRDefault="00EB29B2" w:rsidP="00E76723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14:paraId="45B27B94" w14:textId="71CB0A3C" w:rsidR="00EB29B2" w:rsidRDefault="00EB29B2">
            <w:pPr>
              <w:pStyle w:val="Dates"/>
            </w:pPr>
          </w:p>
        </w:tc>
      </w:tr>
      <w:tr w:rsidR="00EB29B2" w14:paraId="04863D24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F70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5BD8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E7C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BC5B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5C0D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1D3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7293F" w14:textId="77777777" w:rsidR="00EB29B2" w:rsidRDefault="00EB29B2"/>
        </w:tc>
      </w:tr>
      <w:tr w:rsidR="00EB29B2" w14:paraId="25526637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44D18" w14:textId="690F82D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76723"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76723"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67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E6257" w14:textId="19B2381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767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767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67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BF8E8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CBB29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F847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92D0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A266E6" w14:textId="77777777" w:rsidR="00EB29B2" w:rsidRDefault="00EB29B2">
            <w:pPr>
              <w:pStyle w:val="Dates"/>
            </w:pPr>
          </w:p>
        </w:tc>
      </w:tr>
      <w:tr w:rsidR="00EB29B2" w14:paraId="7C114AF3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280B98" w14:textId="79209674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1A83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F830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F4261B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AC3A2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3F76E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C1777A" w14:textId="31381D11" w:rsidR="00EB29B2" w:rsidRDefault="00EB29B2"/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795"/>
        <w:gridCol w:w="2437"/>
      </w:tblGrid>
      <w:tr w:rsidR="00F00B22" w14:paraId="50BB725D" w14:textId="77777777" w:rsidTr="00F0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E753EFE" w14:textId="709CA50D" w:rsidR="00F00B22" w:rsidRDefault="00F00B22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 wp14:anchorId="124C1C65" wp14:editId="51B51FBA">
                  <wp:extent cx="2962275" cy="154305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32FE73B6" w14:textId="7AB89BA6" w:rsidR="00F00B22" w:rsidRDefault="00F00B22">
            <w:pPr>
              <w:pStyle w:val="Heading2"/>
              <w:spacing w:after="40"/>
              <w:outlineLvl w:val="1"/>
            </w:pPr>
          </w:p>
          <w:p w14:paraId="66A9D3FF" w14:textId="13204329" w:rsidR="00F00B22" w:rsidRDefault="00F00B22">
            <w:pPr>
              <w:spacing w:after="40"/>
            </w:pPr>
          </w:p>
        </w:tc>
      </w:tr>
    </w:tbl>
    <w:p w14:paraId="421F28F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2A96" w14:textId="77777777" w:rsidR="00B827AF" w:rsidRDefault="00B827AF">
      <w:pPr>
        <w:spacing w:before="0" w:after="0"/>
      </w:pPr>
      <w:r>
        <w:separator/>
      </w:r>
    </w:p>
  </w:endnote>
  <w:endnote w:type="continuationSeparator" w:id="0">
    <w:p w14:paraId="56FDD898" w14:textId="77777777" w:rsidR="00B827AF" w:rsidRDefault="00B82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3F95" w14:textId="77777777" w:rsidR="00B827AF" w:rsidRDefault="00B827AF">
      <w:pPr>
        <w:spacing w:before="0" w:after="0"/>
      </w:pPr>
      <w:r>
        <w:separator/>
      </w:r>
    </w:p>
  </w:footnote>
  <w:footnote w:type="continuationSeparator" w:id="0">
    <w:p w14:paraId="15C90E0A" w14:textId="77777777" w:rsidR="00B827AF" w:rsidRDefault="00B827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</w:docVars>
  <w:rsids>
    <w:rsidRoot w:val="00F00B22"/>
    <w:rsid w:val="0024454A"/>
    <w:rsid w:val="002E4034"/>
    <w:rsid w:val="00345DC9"/>
    <w:rsid w:val="00391BA6"/>
    <w:rsid w:val="004128EA"/>
    <w:rsid w:val="0048105B"/>
    <w:rsid w:val="004D589B"/>
    <w:rsid w:val="004E1311"/>
    <w:rsid w:val="00510669"/>
    <w:rsid w:val="005B0009"/>
    <w:rsid w:val="005F103F"/>
    <w:rsid w:val="0068377B"/>
    <w:rsid w:val="006F5A42"/>
    <w:rsid w:val="007F2293"/>
    <w:rsid w:val="00AB151B"/>
    <w:rsid w:val="00AD76BD"/>
    <w:rsid w:val="00B14B60"/>
    <w:rsid w:val="00B453D6"/>
    <w:rsid w:val="00B827AF"/>
    <w:rsid w:val="00C00EC0"/>
    <w:rsid w:val="00DB72EF"/>
    <w:rsid w:val="00DF2183"/>
    <w:rsid w:val="00E41945"/>
    <w:rsid w:val="00E76723"/>
    <w:rsid w:val="00EA463D"/>
    <w:rsid w:val="00EB29B2"/>
    <w:rsid w:val="00EC428B"/>
    <w:rsid w:val="00EE4196"/>
    <w:rsid w:val="00F00B22"/>
    <w:rsid w:val="00F837EF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6D8B2888B04587B8360C60F9E5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486-A832-48D1-9311-A7E667D36F28}"/>
      </w:docPartPr>
      <w:docPartBody>
        <w:p w:rsidR="00000000" w:rsidRDefault="006A1F8D">
          <w:pPr>
            <w:pStyle w:val="DE6D8B2888B04587B8360C60F9E5D7E7"/>
          </w:pPr>
          <w:r>
            <w:t>Monday</w:t>
          </w:r>
        </w:p>
      </w:docPartBody>
    </w:docPart>
    <w:docPart>
      <w:docPartPr>
        <w:name w:val="60C31DE1670644C3AF343C62309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836D-336E-4500-9B5F-147E637F6765}"/>
      </w:docPartPr>
      <w:docPartBody>
        <w:p w:rsidR="00000000" w:rsidRDefault="006A1F8D">
          <w:pPr>
            <w:pStyle w:val="60C31DE1670644C3AF343C6230926853"/>
          </w:pPr>
          <w:r>
            <w:t>Tuesday</w:t>
          </w:r>
        </w:p>
      </w:docPartBody>
    </w:docPart>
    <w:docPart>
      <w:docPartPr>
        <w:name w:val="E4865D5670A146AB8343A27F9C3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820-BC27-4BFA-A2F7-C0F4EFAF6128}"/>
      </w:docPartPr>
      <w:docPartBody>
        <w:p w:rsidR="00000000" w:rsidRDefault="006A1F8D">
          <w:pPr>
            <w:pStyle w:val="E4865D5670A146AB8343A27F9C358147"/>
          </w:pPr>
          <w:r>
            <w:t>Wednesday</w:t>
          </w:r>
        </w:p>
      </w:docPartBody>
    </w:docPart>
    <w:docPart>
      <w:docPartPr>
        <w:name w:val="A5976018C7B94D869CBB3187F261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5B3F-6F1D-442F-B325-C96F98CFAD50}"/>
      </w:docPartPr>
      <w:docPartBody>
        <w:p w:rsidR="00000000" w:rsidRDefault="006A1F8D">
          <w:pPr>
            <w:pStyle w:val="A5976018C7B94D869CBB3187F2619832"/>
          </w:pPr>
          <w:r>
            <w:t>Thursday</w:t>
          </w:r>
        </w:p>
      </w:docPartBody>
    </w:docPart>
    <w:docPart>
      <w:docPartPr>
        <w:name w:val="864702CB1BCF46289BA5AF33D8F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DFE1-92DB-46ED-8E91-A7B9C6D1F446}"/>
      </w:docPartPr>
      <w:docPartBody>
        <w:p w:rsidR="00000000" w:rsidRDefault="006A1F8D">
          <w:pPr>
            <w:pStyle w:val="864702CB1BCF46289BA5AF33D8F46EEF"/>
          </w:pPr>
          <w:r>
            <w:t>Friday</w:t>
          </w:r>
        </w:p>
      </w:docPartBody>
    </w:docPart>
    <w:docPart>
      <w:docPartPr>
        <w:name w:val="261825E3B12648E68256BC5EBD4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4C5D-00A3-4DD6-A250-CD8B3B7A4521}"/>
      </w:docPartPr>
      <w:docPartBody>
        <w:p w:rsidR="00000000" w:rsidRDefault="006A1F8D">
          <w:pPr>
            <w:pStyle w:val="261825E3B12648E68256BC5EBD45CA19"/>
          </w:pPr>
          <w:r>
            <w:t>Saturday</w:t>
          </w:r>
        </w:p>
      </w:docPartBody>
    </w:docPart>
    <w:docPart>
      <w:docPartPr>
        <w:name w:val="24D660A5E7954A6A945B8E68D31D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F03E-2680-4C86-96B8-1CD48502F0A4}"/>
      </w:docPartPr>
      <w:docPartBody>
        <w:p w:rsidR="00000000" w:rsidRDefault="006A1F8D">
          <w:pPr>
            <w:pStyle w:val="24D660A5E7954A6A945B8E68D31D75C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6"/>
    <w:rsid w:val="006A1F8D"/>
    <w:rsid w:val="00A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D8B2888B04587B8360C60F9E5D7E7">
    <w:name w:val="DE6D8B2888B04587B8360C60F9E5D7E7"/>
  </w:style>
  <w:style w:type="paragraph" w:customStyle="1" w:styleId="60C31DE1670644C3AF343C6230926853">
    <w:name w:val="60C31DE1670644C3AF343C6230926853"/>
  </w:style>
  <w:style w:type="paragraph" w:customStyle="1" w:styleId="E4865D5670A146AB8343A27F9C358147">
    <w:name w:val="E4865D5670A146AB8343A27F9C358147"/>
  </w:style>
  <w:style w:type="paragraph" w:customStyle="1" w:styleId="A5976018C7B94D869CBB3187F2619832">
    <w:name w:val="A5976018C7B94D869CBB3187F2619832"/>
  </w:style>
  <w:style w:type="paragraph" w:customStyle="1" w:styleId="864702CB1BCF46289BA5AF33D8F46EEF">
    <w:name w:val="864702CB1BCF46289BA5AF33D8F46EEF"/>
  </w:style>
  <w:style w:type="paragraph" w:customStyle="1" w:styleId="261825E3B12648E68256BC5EBD45CA19">
    <w:name w:val="261825E3B12648E68256BC5EBD45CA19"/>
  </w:style>
  <w:style w:type="paragraph" w:customStyle="1" w:styleId="24D660A5E7954A6A945B8E68D31D75C3">
    <w:name w:val="24D660A5E7954A6A945B8E68D31D75C3"/>
  </w:style>
  <w:style w:type="paragraph" w:customStyle="1" w:styleId="90123C7AD03F480AAC07A4933BD2B156">
    <w:name w:val="90123C7AD03F480AAC07A4933BD2B156"/>
  </w:style>
  <w:style w:type="paragraph" w:customStyle="1" w:styleId="D13FDF421586408DAF84772D1103C179">
    <w:name w:val="D13FDF421586408DAF84772D1103C179"/>
  </w:style>
  <w:style w:type="paragraph" w:customStyle="1" w:styleId="7E77C70FB7F74457913C870BF452969A">
    <w:name w:val="7E77C70FB7F74457913C870BF452969A"/>
  </w:style>
  <w:style w:type="paragraph" w:customStyle="1" w:styleId="BF3862F8BA5F4726916E8A229915EB80">
    <w:name w:val="BF3862F8BA5F4726916E8A229915EB80"/>
  </w:style>
  <w:style w:type="paragraph" w:customStyle="1" w:styleId="397B89246360430D807BFA7FB98BAB1D">
    <w:name w:val="397B89246360430D807BFA7FB98BAB1D"/>
  </w:style>
  <w:style w:type="paragraph" w:customStyle="1" w:styleId="CFF1511C7219497EA7708AE812C19001">
    <w:name w:val="CFF1511C7219497EA7708AE812C19001"/>
  </w:style>
  <w:style w:type="paragraph" w:customStyle="1" w:styleId="4E817B3F229D4DA3B7CBCA7490D64A8E">
    <w:name w:val="4E817B3F229D4DA3B7CBCA7490D64A8E"/>
  </w:style>
  <w:style w:type="paragraph" w:customStyle="1" w:styleId="B711B9EF347242249DD2660176835A40">
    <w:name w:val="B711B9EF347242249DD2660176835A40"/>
    <w:rsid w:val="00A31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2021-03-29T04:24:00Z</dcterms:created>
  <dcterms:modified xsi:type="dcterms:W3CDTF">2021-03-29T04:24:00Z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