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PlainTable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20" w:firstRow="1" w:lastRow="0" w:firstColumn="0" w:lastColumn="0" w:noHBand="1" w:noVBand="1"/>
        <w:tblCaption w:val="Layout table"/>
      </w:tblPr>
      <w:tblGrid>
        <w:gridCol w:w="11900"/>
        <w:gridCol w:w="2500"/>
      </w:tblGrid>
      <w:tr w:rsidR="00EB29B2" w14:paraId="2CABBCDA" w14:textId="77777777" w:rsidTr="007F22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14:paraId="347E7B6E" w14:textId="616E2FF9" w:rsidR="00EB29B2" w:rsidRDefault="004D589B">
            <w:pPr>
              <w:pStyle w:val="Month"/>
              <w:spacing w:after="40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="00104F75" w:rsidRPr="00104F75">
              <w:t>August</w:t>
            </w:r>
            <w:r>
              <w:fldChar w:fldCharType="end"/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14:paraId="7352058C" w14:textId="4C76D2E5" w:rsidR="00EB29B2" w:rsidRDefault="004D589B">
            <w:pPr>
              <w:pStyle w:val="Year"/>
              <w:spacing w:after="4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104F75" w:rsidRPr="00104F75">
              <w:t>2021</w:t>
            </w:r>
            <w:r>
              <w:fldChar w:fldCharType="end"/>
            </w:r>
          </w:p>
        </w:tc>
      </w:tr>
      <w:tr w:rsidR="00EB29B2" w14:paraId="40A11EC0" w14:textId="77777777" w:rsidTr="007F2293"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14:paraId="5378CDBD" w14:textId="77777777" w:rsidR="00EB29B2" w:rsidRDefault="00EB29B2">
            <w:pPr>
              <w:pStyle w:val="NoSpacing"/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14:paraId="5C799DA1" w14:textId="77777777" w:rsidR="00EB29B2" w:rsidRDefault="00EB29B2">
            <w:pPr>
              <w:pStyle w:val="NoSpacing"/>
            </w:pPr>
          </w:p>
        </w:tc>
      </w:tr>
    </w:tbl>
    <w:tbl>
      <w:tblPr>
        <w:tblStyle w:val="TableCalendar"/>
        <w:tblW w:w="501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2060"/>
        <w:gridCol w:w="2060"/>
        <w:gridCol w:w="2060"/>
        <w:gridCol w:w="2060"/>
        <w:gridCol w:w="2060"/>
        <w:gridCol w:w="2060"/>
        <w:gridCol w:w="2059"/>
      </w:tblGrid>
      <w:tr w:rsidR="00EB29B2" w14:paraId="0FC2CD1C" w14:textId="77777777" w:rsidTr="00FC2B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sdt>
          <w:sdtPr>
            <w:id w:val="1830477086"/>
            <w:placeholder>
              <w:docPart w:val="DE6D8B2888B04587B8360C60F9E5D7E7"/>
            </w:placeholder>
            <w:temporary/>
            <w:showingPlcHdr/>
            <w15:appearance w15:val="hidden"/>
          </w:sdtPr>
          <w:sdtEndPr/>
          <w:sdtContent>
            <w:tc>
              <w:tcPr>
                <w:tcW w:w="714" w:type="pct"/>
                <w:tcBorders>
                  <w:bottom w:val="single" w:sz="4" w:space="0" w:color="BFBFBF" w:themeColor="background1" w:themeShade="BF"/>
                </w:tcBorders>
                <w:shd w:val="clear" w:color="auto" w:fill="326BA6" w:themeFill="text2" w:themeFillShade="BF"/>
              </w:tcPr>
              <w:p w14:paraId="00258FDC" w14:textId="77777777" w:rsidR="00EB29B2" w:rsidRDefault="004D589B">
                <w:pPr>
                  <w:pStyle w:val="Days"/>
                </w:pPr>
                <w:r>
                  <w:t>Monday</w:t>
                </w:r>
              </w:p>
            </w:tc>
          </w:sdtContent>
        </w:sdt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3C0C91CF" w14:textId="77777777" w:rsidR="00EB29B2" w:rsidRDefault="00A540FB">
            <w:pPr>
              <w:pStyle w:val="Days"/>
            </w:pPr>
            <w:sdt>
              <w:sdtPr>
                <w:id w:val="1049036045"/>
                <w:placeholder>
                  <w:docPart w:val="60C31DE1670644C3AF343C6230926853"/>
                </w:placeholder>
                <w:temporary/>
                <w:showingPlcHdr/>
                <w15:appearance w15:val="hidden"/>
              </w:sdtPr>
              <w:sdtEndPr/>
              <w:sdtContent>
                <w:r w:rsidR="004D589B">
                  <w:t>Tuesday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49429674" w14:textId="77777777" w:rsidR="00EB29B2" w:rsidRDefault="00A540FB">
            <w:pPr>
              <w:pStyle w:val="Days"/>
            </w:pPr>
            <w:sdt>
              <w:sdtPr>
                <w:id w:val="513506771"/>
                <w:placeholder>
                  <w:docPart w:val="E4865D5670A146AB8343A27F9C358147"/>
                </w:placeholder>
                <w:temporary/>
                <w:showingPlcHdr/>
                <w15:appearance w15:val="hidden"/>
              </w:sdtPr>
              <w:sdtEndPr/>
              <w:sdtContent>
                <w:r w:rsidR="004D589B">
                  <w:t>Wednesday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1A92C9B8" w14:textId="77777777" w:rsidR="00EB29B2" w:rsidRDefault="00A540FB">
            <w:pPr>
              <w:pStyle w:val="Days"/>
            </w:pPr>
            <w:sdt>
              <w:sdtPr>
                <w:id w:val="1506241252"/>
                <w:placeholder>
                  <w:docPart w:val="A5976018C7B94D869CBB3187F2619832"/>
                </w:placeholder>
                <w:temporary/>
                <w:showingPlcHdr/>
                <w15:appearance w15:val="hidden"/>
              </w:sdtPr>
              <w:sdtEndPr/>
              <w:sdtContent>
                <w:r w:rsidR="004D589B">
                  <w:t>Thursday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0C5148B3" w14:textId="77777777" w:rsidR="00EB29B2" w:rsidRDefault="00A540FB">
            <w:pPr>
              <w:pStyle w:val="Days"/>
            </w:pPr>
            <w:sdt>
              <w:sdtPr>
                <w:id w:val="366961532"/>
                <w:placeholder>
                  <w:docPart w:val="864702CB1BCF46289BA5AF33D8F46EEF"/>
                </w:placeholder>
                <w:temporary/>
                <w:showingPlcHdr/>
                <w15:appearance w15:val="hidden"/>
              </w:sdtPr>
              <w:sdtEndPr/>
              <w:sdtContent>
                <w:r w:rsidR="004D589B">
                  <w:t>Friday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255EBEFD" w14:textId="77777777" w:rsidR="00EB29B2" w:rsidRDefault="00A540FB">
            <w:pPr>
              <w:pStyle w:val="Days"/>
            </w:pPr>
            <w:sdt>
              <w:sdtPr>
                <w:id w:val="-703411913"/>
                <w:placeholder>
                  <w:docPart w:val="261825E3B12648E68256BC5EBD45CA19"/>
                </w:placeholder>
                <w:temporary/>
                <w:showingPlcHdr/>
                <w15:appearance w15:val="hidden"/>
              </w:sdtPr>
              <w:sdtEndPr/>
              <w:sdtContent>
                <w:r w:rsidR="004D589B">
                  <w:t>Saturday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3ED1C015" w14:textId="77777777" w:rsidR="00EB29B2" w:rsidRDefault="00A540FB">
            <w:pPr>
              <w:pStyle w:val="Days"/>
            </w:pPr>
            <w:sdt>
              <w:sdtPr>
                <w:id w:val="-1559472048"/>
                <w:placeholder>
                  <w:docPart w:val="24D660A5E7954A6A945B8E68D31D75C3"/>
                </w:placeholder>
                <w:temporary/>
                <w:showingPlcHdr/>
                <w15:appearance w15:val="hidden"/>
              </w:sdtPr>
              <w:sdtEndPr/>
              <w:sdtContent>
                <w:r w:rsidR="004D589B">
                  <w:t>Sunday</w:t>
                </w:r>
              </w:sdtContent>
            </w:sdt>
          </w:p>
        </w:tc>
      </w:tr>
      <w:tr w:rsidR="00EB29B2" w14:paraId="13D5CE1A" w14:textId="77777777" w:rsidTr="00FC2B2C">
        <w:trPr>
          <w:trHeight w:val="355"/>
        </w:trPr>
        <w:tc>
          <w:tcPr>
            <w:tcW w:w="714" w:type="pct"/>
            <w:tcBorders>
              <w:bottom w:val="nil"/>
            </w:tcBorders>
          </w:tcPr>
          <w:p w14:paraId="3F4358BB" w14:textId="54122625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104F75">
              <w:instrText>Sunday</w:instrText>
            </w:r>
            <w:r>
              <w:fldChar w:fldCharType="end"/>
            </w:r>
            <w:r>
              <w:instrText xml:space="preserve"> = "Monday" 1 ""</w:instrTex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5AFC232" w14:textId="73780572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104F75">
              <w:instrText>Sunday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104F75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C00EC0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2B9BDDA" w14:textId="552A4519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104F75">
              <w:instrText>Sunday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104F75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48105B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AB504D2" w14:textId="07F43B44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104F75">
              <w:instrText>Sunday</w:instrText>
            </w:r>
            <w:r>
              <w:fldChar w:fldCharType="end"/>
            </w:r>
            <w:r>
              <w:instrText xml:space="preserve"> 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104F75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48105B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D86E813" w14:textId="1581DED0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104F75">
              <w:instrText>Sunday</w:instrText>
            </w:r>
            <w:r>
              <w:fldChar w:fldCharType="end"/>
            </w:r>
            <w:r>
              <w:instrText xml:space="preserve">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104F75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E76723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B81D714" w14:textId="3897235B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104F75">
              <w:instrText>Sunday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104F75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E76723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F24DA42" w14:textId="17553E12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104F75">
              <w:instrText>Sunday</w:instrText>
            </w:r>
            <w:r>
              <w:fldChar w:fldCharType="end"/>
            </w:r>
            <w:r>
              <w:instrText xml:space="preserve"> = "Sunday"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E76723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E76723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76723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104F75">
              <w:rPr>
                <w:noProof/>
              </w:rPr>
              <w:t>1</w:t>
            </w:r>
            <w:r>
              <w:fldChar w:fldCharType="end"/>
            </w:r>
          </w:p>
        </w:tc>
      </w:tr>
      <w:tr w:rsidR="00EB29B2" w14:paraId="454BFDD8" w14:textId="77777777" w:rsidTr="00FC2B2C">
        <w:trPr>
          <w:trHeight w:hRule="exact" w:val="682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C5070CC" w14:textId="2CA50610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504022D" w14:textId="651DDEAE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5D43771" w14:textId="45F4B8BD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95F9B48" w14:textId="58600A58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3D4D999" w14:textId="7779AA15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7AC7E27" w14:textId="117ED8D9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F706127" w14:textId="2073FDD1" w:rsidR="00EB29B2" w:rsidRDefault="00EB29B2"/>
        </w:tc>
      </w:tr>
      <w:tr w:rsidR="00EB29B2" w14:paraId="703ED8B9" w14:textId="77777777" w:rsidTr="00FC2B2C">
        <w:trPr>
          <w:trHeight w:val="355"/>
        </w:trPr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F5617DF" w14:textId="3A3B359C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104F75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4DE75AA" w14:textId="519FE0F8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104F75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1554E8AE" w14:textId="27361F30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104F75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56F20AB" w14:textId="48C4DE16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104F75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3452892" w14:textId="74A11DC9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104F75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F324AF8" w14:textId="0767EE49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104F75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772F571" w14:textId="1436A732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104F75">
              <w:rPr>
                <w:noProof/>
              </w:rPr>
              <w:t>8</w:t>
            </w:r>
            <w:r>
              <w:fldChar w:fldCharType="end"/>
            </w:r>
          </w:p>
        </w:tc>
      </w:tr>
      <w:tr w:rsidR="00EB29B2" w14:paraId="2400B8BC" w14:textId="77777777" w:rsidTr="00FC2B2C">
        <w:trPr>
          <w:trHeight w:hRule="exact" w:val="682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60D27E5" w14:textId="4A51C1FE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1C04B3E" w14:textId="3D8BF9DA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9135534" w14:textId="3DFCEC19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5B870E7" w14:textId="2AFA54FF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FD00C8E" w14:textId="609B9346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B7E9E17" w14:textId="4B6DE010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383D7F5" w14:textId="1909CC85" w:rsidR="00EB29B2" w:rsidRDefault="00104F75">
            <w:r>
              <w:t>Student “Make Up” Hours 10am-2pm</w:t>
            </w:r>
          </w:p>
        </w:tc>
      </w:tr>
      <w:tr w:rsidR="00EB29B2" w14:paraId="330737CE" w14:textId="77777777" w:rsidTr="00FC2B2C">
        <w:trPr>
          <w:trHeight w:val="355"/>
        </w:trPr>
        <w:tc>
          <w:tcPr>
            <w:tcW w:w="714" w:type="pct"/>
            <w:tcBorders>
              <w:bottom w:val="nil"/>
            </w:tcBorders>
          </w:tcPr>
          <w:p w14:paraId="4ABBB8F9" w14:textId="45848841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104F75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EB3F689" w14:textId="31D4FB15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104F75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905A395" w14:textId="6FA1822C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104F75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86185B6" w14:textId="389A03A2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104F75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0537741" w14:textId="5C28773D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104F75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D12ADD1" w14:textId="3D6F435E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104F75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0A2DD0D" w14:textId="4F56DFF4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104F75">
              <w:rPr>
                <w:noProof/>
              </w:rPr>
              <w:t>15</w:t>
            </w:r>
            <w:r>
              <w:fldChar w:fldCharType="end"/>
            </w:r>
          </w:p>
        </w:tc>
      </w:tr>
      <w:tr w:rsidR="00EB29B2" w14:paraId="5ADD777C" w14:textId="77777777" w:rsidTr="00FC2B2C">
        <w:trPr>
          <w:trHeight w:hRule="exact" w:val="682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6F4ABE2" w14:textId="28FF6EBE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372D2F8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7145414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1EA50E3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52E1B90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4E429F9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02AF3F3" w14:textId="77777777" w:rsidR="00EB29B2" w:rsidRDefault="00EB29B2"/>
        </w:tc>
      </w:tr>
      <w:tr w:rsidR="00EB29B2" w14:paraId="47C8100F" w14:textId="77777777" w:rsidTr="00FC2B2C">
        <w:trPr>
          <w:trHeight w:val="568"/>
        </w:trPr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D3DB173" w14:textId="23F3F356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104F75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2CD8E13" w14:textId="63FE929D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104F75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2D04E22" w14:textId="44047A5F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104F75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C526962" w14:textId="3224B4E4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104F75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0A1B82F" w14:textId="35C2653F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104F75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723A5FC" w14:textId="56E89ACF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104F75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DA39641" w14:textId="5C289EBF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104F75">
              <w:rPr>
                <w:noProof/>
              </w:rPr>
              <w:t>22</w:t>
            </w:r>
            <w:r>
              <w:fldChar w:fldCharType="end"/>
            </w:r>
          </w:p>
        </w:tc>
      </w:tr>
      <w:tr w:rsidR="00EB29B2" w14:paraId="0C3060CF" w14:textId="77777777" w:rsidTr="00FC2B2C">
        <w:trPr>
          <w:trHeight w:hRule="exact" w:val="682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11CDE1F" w14:textId="24F637CA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B8240D3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EFDB844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692EBD6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D6E3021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7395574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D901989" w14:textId="27F7D56F" w:rsidR="00EB29B2" w:rsidRDefault="00104F75">
            <w:r>
              <w:t>Student “Make Up” Hours 10am-2pm</w:t>
            </w:r>
          </w:p>
        </w:tc>
      </w:tr>
      <w:tr w:rsidR="00EB29B2" w14:paraId="6B3BC55D" w14:textId="77777777" w:rsidTr="00FC2B2C">
        <w:trPr>
          <w:trHeight w:val="355"/>
        </w:trPr>
        <w:tc>
          <w:tcPr>
            <w:tcW w:w="714" w:type="pct"/>
            <w:tcBorders>
              <w:bottom w:val="nil"/>
            </w:tcBorders>
          </w:tcPr>
          <w:p w14:paraId="36FE95FA" w14:textId="23CEEECF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104F75">
              <w:rPr>
                <w:noProof/>
              </w:rPr>
              <w:instrText>22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104F75">
              <w:rPr>
                <w:noProof/>
              </w:rPr>
              <w:instrText>22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104F75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104F75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"" </w:instrText>
            </w:r>
            <w:r w:rsidR="00C00EC0">
              <w:fldChar w:fldCharType="separate"/>
            </w:r>
            <w:r w:rsidR="00104F75">
              <w:rPr>
                <w:noProof/>
              </w:rPr>
              <w:instrText>23</w:instrText>
            </w:r>
            <w:r>
              <w:fldChar w:fldCharType="end"/>
            </w:r>
            <w:r w:rsidR="00C00EC0">
              <w:fldChar w:fldCharType="separate"/>
            </w:r>
            <w:r w:rsidR="00104F75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FCC7B2C" w14:textId="7AEB6540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104F75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104F75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104F75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104F75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"" </w:instrText>
            </w:r>
            <w:r w:rsidR="0048105B">
              <w:fldChar w:fldCharType="separate"/>
            </w:r>
            <w:r w:rsidR="00104F75">
              <w:rPr>
                <w:noProof/>
              </w:rPr>
              <w:instrText>24</w:instrText>
            </w:r>
            <w:r>
              <w:fldChar w:fldCharType="end"/>
            </w:r>
            <w:r w:rsidR="0048105B">
              <w:fldChar w:fldCharType="separate"/>
            </w:r>
            <w:r w:rsidR="00104F75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29E41A4" w14:textId="7508F98E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104F75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104F75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104F75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104F75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 w:rsidR="00E76723">
              <w:fldChar w:fldCharType="separate"/>
            </w:r>
            <w:r w:rsidR="00104F75">
              <w:rPr>
                <w:noProof/>
              </w:rPr>
              <w:instrText>25</w:instrText>
            </w:r>
            <w:r>
              <w:fldChar w:fldCharType="end"/>
            </w:r>
            <w:r w:rsidR="00E76723">
              <w:fldChar w:fldCharType="separate"/>
            </w:r>
            <w:r w:rsidR="00104F75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C4917AE" w14:textId="0C4BDA38" w:rsidR="00EB29B2" w:rsidRDefault="00E76723">
            <w:pPr>
              <w:pStyle w:val="Dates"/>
            </w:pPr>
            <w:r>
              <w:t>2</w:t>
            </w:r>
            <w:r w:rsidR="00104F75">
              <w:t>6</w:t>
            </w:r>
          </w:p>
        </w:tc>
        <w:tc>
          <w:tcPr>
            <w:tcW w:w="714" w:type="pct"/>
            <w:tcBorders>
              <w:bottom w:val="nil"/>
            </w:tcBorders>
          </w:tcPr>
          <w:p w14:paraId="2B1E45A7" w14:textId="726E1736" w:rsidR="00EB29B2" w:rsidRDefault="00104F75">
            <w:pPr>
              <w:pStyle w:val="Dates"/>
            </w:pPr>
            <w:r>
              <w:t>27</w:t>
            </w:r>
            <w:r w:rsidR="004D589B">
              <w:fldChar w:fldCharType="begin"/>
            </w:r>
            <w:r w:rsidR="004D589B">
              <w:instrText xml:space="preserve">IF </w:instrText>
            </w:r>
            <w:r w:rsidR="004D589B">
              <w:fldChar w:fldCharType="begin"/>
            </w:r>
            <w:r w:rsidR="004D589B">
              <w:instrText xml:space="preserve"> =D10</w:instrText>
            </w:r>
            <w:r w:rsidR="004D589B">
              <w:fldChar w:fldCharType="separate"/>
            </w:r>
            <w:r>
              <w:rPr>
                <w:noProof/>
              </w:rPr>
              <w:instrText>2926</w:instrText>
            </w:r>
            <w:r w:rsidR="004D589B">
              <w:fldChar w:fldCharType="end"/>
            </w:r>
            <w:r w:rsidR="004D589B">
              <w:instrText xml:space="preserve"> = 0,"" </w:instrText>
            </w:r>
            <w:r w:rsidR="004D589B">
              <w:fldChar w:fldCharType="begin"/>
            </w:r>
            <w:r w:rsidR="004D589B">
              <w:instrText xml:space="preserve"> IF </w:instrText>
            </w:r>
            <w:r w:rsidR="004D589B">
              <w:fldChar w:fldCharType="begin"/>
            </w:r>
            <w:r w:rsidR="004D589B">
              <w:instrText xml:space="preserve"> =D10 </w:instrText>
            </w:r>
            <w:r w:rsidR="004D589B">
              <w:fldChar w:fldCharType="separate"/>
            </w:r>
            <w:r>
              <w:rPr>
                <w:noProof/>
              </w:rPr>
              <w:instrText>2926</w:instrText>
            </w:r>
            <w:r w:rsidR="004D589B">
              <w:fldChar w:fldCharType="end"/>
            </w:r>
            <w:r w:rsidR="004D589B">
              <w:instrText xml:space="preserve">  &lt; </w:instrText>
            </w:r>
            <w:r w:rsidR="004D589B">
              <w:fldChar w:fldCharType="begin"/>
            </w:r>
            <w:r w:rsidR="004D589B">
              <w:instrText xml:space="preserve"> DocVariable MonthEnd \@ d </w:instrText>
            </w:r>
            <w:r w:rsidR="004D589B">
              <w:fldChar w:fldCharType="separate"/>
            </w:r>
            <w:r>
              <w:instrText>31</w:instrText>
            </w:r>
            <w:r w:rsidR="004D589B">
              <w:fldChar w:fldCharType="end"/>
            </w:r>
            <w:r w:rsidR="004D589B">
              <w:instrText xml:space="preserve">  </w:instrText>
            </w:r>
            <w:r w:rsidR="004D589B">
              <w:fldChar w:fldCharType="begin"/>
            </w:r>
            <w:r w:rsidR="004D589B">
              <w:instrText xml:space="preserve"> =D10+1 </w:instrText>
            </w:r>
            <w:r w:rsidR="004D589B">
              <w:fldChar w:fldCharType="separate"/>
            </w:r>
            <w:r w:rsidR="00FC2B2C">
              <w:rPr>
                <w:noProof/>
              </w:rPr>
              <w:instrText>30</w:instrText>
            </w:r>
            <w:r w:rsidR="004D589B">
              <w:fldChar w:fldCharType="end"/>
            </w:r>
            <w:r w:rsidR="004D589B">
              <w:instrText xml:space="preserve"> "" </w:instrText>
            </w:r>
            <w:r w:rsidR="004D589B">
              <w:fldChar w:fldCharType="end"/>
            </w:r>
            <w:r w:rsidR="004D589B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362F088" w14:textId="580D1DAD" w:rsidR="00EB29B2" w:rsidRDefault="00104F75" w:rsidP="00E76723">
            <w:pPr>
              <w:pStyle w:val="Dates"/>
              <w:jc w:val="left"/>
            </w:pPr>
            <w:r>
              <w:t>28</w:t>
            </w:r>
          </w:p>
        </w:tc>
        <w:tc>
          <w:tcPr>
            <w:tcW w:w="714" w:type="pct"/>
            <w:tcBorders>
              <w:bottom w:val="nil"/>
            </w:tcBorders>
          </w:tcPr>
          <w:p w14:paraId="45B27B94" w14:textId="31B4124E" w:rsidR="00EB29B2" w:rsidRDefault="00104F75">
            <w:pPr>
              <w:pStyle w:val="Dates"/>
            </w:pPr>
            <w:r>
              <w:t>29</w:t>
            </w:r>
          </w:p>
        </w:tc>
      </w:tr>
      <w:tr w:rsidR="00EB29B2" w14:paraId="04863D24" w14:textId="77777777" w:rsidTr="00FC2B2C">
        <w:trPr>
          <w:trHeight w:hRule="exact" w:val="682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F0F7080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E5BD81C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47E7C84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37BC5B1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E5C0D2A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C71D362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5C7293F" w14:textId="77777777" w:rsidR="00EB29B2" w:rsidRDefault="00EB29B2"/>
        </w:tc>
      </w:tr>
      <w:tr w:rsidR="00EB29B2" w14:paraId="25526637" w14:textId="77777777" w:rsidTr="00FC2B2C">
        <w:trPr>
          <w:trHeight w:val="355"/>
        </w:trPr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CE44D18" w14:textId="788E28E9" w:rsidR="00EB29B2" w:rsidRDefault="00104F75">
            <w:pPr>
              <w:pStyle w:val="Dates"/>
            </w:pPr>
            <w:r>
              <w:t>30</w:t>
            </w:r>
            <w:r w:rsidR="004D589B">
              <w:fldChar w:fldCharType="begin"/>
            </w:r>
            <w:r w:rsidR="004D589B">
              <w:instrText xml:space="preserve">IF </w:instrText>
            </w:r>
            <w:r w:rsidR="004D589B">
              <w:fldChar w:fldCharType="begin"/>
            </w:r>
            <w:r w:rsidR="004D589B">
              <w:instrText xml:space="preserve"> =G10</w:instrText>
            </w:r>
            <w:r w:rsidR="004D589B">
              <w:fldChar w:fldCharType="separate"/>
            </w:r>
            <w:r>
              <w:rPr>
                <w:noProof/>
              </w:rPr>
              <w:instrText>0</w:instrText>
            </w:r>
            <w:r w:rsidR="004D589B">
              <w:fldChar w:fldCharType="end"/>
            </w:r>
            <w:r w:rsidR="004D589B">
              <w:instrText xml:space="preserve"> = 0,"" </w:instrText>
            </w:r>
            <w:r w:rsidR="004D589B">
              <w:fldChar w:fldCharType="begin"/>
            </w:r>
            <w:r w:rsidR="004D589B">
              <w:instrText xml:space="preserve"> IF </w:instrText>
            </w:r>
            <w:r w:rsidR="004D589B">
              <w:fldChar w:fldCharType="begin"/>
            </w:r>
            <w:r w:rsidR="004D589B">
              <w:instrText xml:space="preserve"> =G10 </w:instrText>
            </w:r>
            <w:r w:rsidR="004D589B">
              <w:fldChar w:fldCharType="separate"/>
            </w:r>
            <w:r w:rsidR="00E76723">
              <w:rPr>
                <w:noProof/>
              </w:rPr>
              <w:instrText>3030</w:instrText>
            </w:r>
            <w:r w:rsidR="004D589B">
              <w:fldChar w:fldCharType="end"/>
            </w:r>
            <w:r w:rsidR="004D589B">
              <w:instrText xml:space="preserve">  &lt; </w:instrText>
            </w:r>
            <w:r w:rsidR="004D589B">
              <w:fldChar w:fldCharType="begin"/>
            </w:r>
            <w:r w:rsidR="004D589B">
              <w:instrText xml:space="preserve"> DocVariable MonthEnd \@ d </w:instrText>
            </w:r>
            <w:r w:rsidR="004D589B">
              <w:fldChar w:fldCharType="separate"/>
            </w:r>
            <w:r w:rsidR="00E76723">
              <w:instrText>31</w:instrText>
            </w:r>
            <w:r w:rsidR="004D589B">
              <w:fldChar w:fldCharType="end"/>
            </w:r>
            <w:r w:rsidR="004D589B">
              <w:instrText xml:space="preserve">  </w:instrText>
            </w:r>
            <w:r w:rsidR="004D589B">
              <w:fldChar w:fldCharType="begin"/>
            </w:r>
            <w:r w:rsidR="004D589B">
              <w:instrText xml:space="preserve"> =G10+1 </w:instrText>
            </w:r>
            <w:r w:rsidR="004D589B">
              <w:fldChar w:fldCharType="separate"/>
            </w:r>
            <w:r w:rsidR="004D589B">
              <w:rPr>
                <w:noProof/>
              </w:rPr>
              <w:instrText>30</w:instrText>
            </w:r>
            <w:r w:rsidR="004D589B">
              <w:fldChar w:fldCharType="end"/>
            </w:r>
            <w:r w:rsidR="004D589B">
              <w:instrText xml:space="preserve"> "" </w:instrText>
            </w:r>
            <w:r w:rsidR="004D589B">
              <w:fldChar w:fldCharType="end"/>
            </w:r>
            <w:r w:rsidR="004D589B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D6E6257" w14:textId="0B06A58D" w:rsidR="00EB29B2" w:rsidRDefault="00104F75">
            <w:pPr>
              <w:pStyle w:val="Dates"/>
            </w:pPr>
            <w:r>
              <w:t>31</w:t>
            </w:r>
            <w:r w:rsidR="004D589B">
              <w:fldChar w:fldCharType="begin"/>
            </w:r>
            <w:r w:rsidR="004D589B">
              <w:instrText xml:space="preserve">IF </w:instrText>
            </w:r>
            <w:r w:rsidR="004D589B">
              <w:fldChar w:fldCharType="begin"/>
            </w:r>
            <w:r w:rsidR="004D589B">
              <w:instrText xml:space="preserve"> =A12</w:instrText>
            </w:r>
            <w:r w:rsidR="004D589B">
              <w:fldChar w:fldCharType="separate"/>
            </w:r>
            <w:r>
              <w:rPr>
                <w:noProof/>
              </w:rPr>
              <w:instrText>0</w:instrText>
            </w:r>
            <w:r w:rsidR="004D589B">
              <w:fldChar w:fldCharType="end"/>
            </w:r>
            <w:r w:rsidR="004D589B">
              <w:instrText xml:space="preserve"> = 0,"" </w:instrText>
            </w:r>
            <w:r w:rsidR="004D589B">
              <w:fldChar w:fldCharType="begin"/>
            </w:r>
            <w:r w:rsidR="004D589B">
              <w:instrText xml:space="preserve"> IF </w:instrText>
            </w:r>
            <w:r w:rsidR="004D589B">
              <w:fldChar w:fldCharType="begin"/>
            </w:r>
            <w:r w:rsidR="004D589B">
              <w:instrText xml:space="preserve"> =A12 </w:instrText>
            </w:r>
            <w:r w:rsidR="004D589B">
              <w:fldChar w:fldCharType="separate"/>
            </w:r>
            <w:r w:rsidR="00E76723">
              <w:rPr>
                <w:noProof/>
              </w:rPr>
              <w:instrText>31</w:instrText>
            </w:r>
            <w:r w:rsidR="004D589B">
              <w:fldChar w:fldCharType="end"/>
            </w:r>
            <w:r w:rsidR="004D589B">
              <w:instrText xml:space="preserve">  &lt; </w:instrText>
            </w:r>
            <w:r w:rsidR="004D589B">
              <w:fldChar w:fldCharType="begin"/>
            </w:r>
            <w:r w:rsidR="004D589B">
              <w:instrText xml:space="preserve"> DocVariable MonthEnd \@ d </w:instrText>
            </w:r>
            <w:r w:rsidR="004D589B">
              <w:fldChar w:fldCharType="separate"/>
            </w:r>
            <w:r w:rsidR="00E76723">
              <w:instrText>31</w:instrText>
            </w:r>
            <w:r w:rsidR="004D589B">
              <w:fldChar w:fldCharType="end"/>
            </w:r>
            <w:r w:rsidR="004D589B">
              <w:instrText xml:space="preserve">  </w:instrText>
            </w:r>
            <w:r w:rsidR="004D589B">
              <w:fldChar w:fldCharType="begin"/>
            </w:r>
            <w:r w:rsidR="004D589B">
              <w:instrText xml:space="preserve"> =A12+1 </w:instrText>
            </w:r>
            <w:r w:rsidR="004D589B">
              <w:fldChar w:fldCharType="separate"/>
            </w:r>
            <w:r w:rsidR="004D589B">
              <w:rPr>
                <w:noProof/>
              </w:rPr>
              <w:instrText>31</w:instrText>
            </w:r>
            <w:r w:rsidR="004D589B">
              <w:fldChar w:fldCharType="end"/>
            </w:r>
            <w:r w:rsidR="004D589B">
              <w:instrText xml:space="preserve"> "" </w:instrText>
            </w:r>
            <w:r w:rsidR="004D589B">
              <w:fldChar w:fldCharType="end"/>
            </w:r>
            <w:r w:rsidR="004D589B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1EBF8E88" w14:textId="77777777" w:rsidR="00EB29B2" w:rsidRDefault="00EB29B2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5CBB29A" w14:textId="77777777" w:rsidR="00EB29B2" w:rsidRDefault="00EB29B2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28F8473" w14:textId="77777777" w:rsidR="00EB29B2" w:rsidRDefault="00EB29B2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6D92D0F" w14:textId="77777777" w:rsidR="00EB29B2" w:rsidRDefault="00EB29B2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4A266E6" w14:textId="77777777" w:rsidR="00EB29B2" w:rsidRDefault="00EB29B2">
            <w:pPr>
              <w:pStyle w:val="Dates"/>
            </w:pPr>
          </w:p>
        </w:tc>
      </w:tr>
      <w:tr w:rsidR="00EB29B2" w14:paraId="7C114AF3" w14:textId="77777777" w:rsidTr="00FC2B2C">
        <w:trPr>
          <w:trHeight w:hRule="exact" w:val="682"/>
        </w:trPr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65280B98" w14:textId="79209674" w:rsidR="00EB29B2" w:rsidRDefault="00EB29B2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4C51A839" w14:textId="77777777" w:rsidR="00EB29B2" w:rsidRDefault="00EB29B2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73AF8306" w14:textId="77777777" w:rsidR="00EB29B2" w:rsidRDefault="00EB29B2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2F4261BC" w14:textId="77777777" w:rsidR="00EB29B2" w:rsidRDefault="00EB29B2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20AC3A26" w14:textId="77777777" w:rsidR="00EB29B2" w:rsidRDefault="00EB29B2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0A3F76E9" w14:textId="77777777" w:rsidR="00EB29B2" w:rsidRDefault="00EB29B2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3FC1777A" w14:textId="31381D11" w:rsidR="00EB29B2" w:rsidRDefault="00EB29B2"/>
        </w:tc>
      </w:tr>
    </w:tbl>
    <w:tbl>
      <w:tblPr>
        <w:tblStyle w:val="PlainTable4"/>
        <w:tblW w:w="2511" w:type="pct"/>
        <w:tblCellMar>
          <w:top w:w="216" w:type="dxa"/>
          <w:left w:w="115" w:type="dxa"/>
          <w:right w:w="115" w:type="dxa"/>
        </w:tblCellMar>
        <w:tblLook w:val="0620" w:firstRow="1" w:lastRow="0" w:firstColumn="0" w:lastColumn="0" w:noHBand="1" w:noVBand="1"/>
        <w:tblCaption w:val="Layout table"/>
      </w:tblPr>
      <w:tblGrid>
        <w:gridCol w:w="4795"/>
        <w:gridCol w:w="2437"/>
      </w:tblGrid>
      <w:tr w:rsidR="00F00B22" w14:paraId="50BB725D" w14:textId="77777777" w:rsidTr="00F00B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881"/>
        </w:trPr>
        <w:tc>
          <w:tcPr>
            <w:tcW w:w="3649" w:type="dxa"/>
            <w:tcMar>
              <w:left w:w="0" w:type="dxa"/>
            </w:tcMar>
          </w:tcPr>
          <w:p w14:paraId="3E753EFE" w14:textId="709CA50D" w:rsidR="00F00B22" w:rsidRDefault="00F00B22">
            <w:pPr>
              <w:pStyle w:val="Heading1"/>
              <w:spacing w:after="40"/>
              <w:outlineLvl w:val="0"/>
            </w:pPr>
            <w:r>
              <w:rPr>
                <w:noProof/>
              </w:rPr>
              <w:drawing>
                <wp:inline distT="0" distB="0" distL="0" distR="0" wp14:anchorId="124C1C65" wp14:editId="51B51FBA">
                  <wp:extent cx="2962275" cy="1543050"/>
                  <wp:effectExtent l="0" t="0" r="9525" b="0"/>
                  <wp:docPr id="1" name="Picture 1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&#10;&#10;Description automatically generated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2275" cy="1543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3" w:type="dxa"/>
          </w:tcPr>
          <w:p w14:paraId="32FE73B6" w14:textId="7AB89BA6" w:rsidR="00F00B22" w:rsidRDefault="00F00B22">
            <w:pPr>
              <w:pStyle w:val="Heading2"/>
              <w:spacing w:after="40"/>
              <w:outlineLvl w:val="1"/>
            </w:pPr>
          </w:p>
          <w:p w14:paraId="66A9D3FF" w14:textId="13204329" w:rsidR="00F00B22" w:rsidRDefault="00F00B22">
            <w:pPr>
              <w:spacing w:after="40"/>
            </w:pPr>
          </w:p>
        </w:tc>
      </w:tr>
    </w:tbl>
    <w:p w14:paraId="421F28FC" w14:textId="77777777" w:rsidR="00EB29B2" w:rsidRDefault="00EB29B2"/>
    <w:sectPr w:rsidR="00EB29B2">
      <w:pgSz w:w="15840" w:h="12240" w:orient="landscape" w:code="1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CB9626" w14:textId="77777777" w:rsidR="00A540FB" w:rsidRDefault="00A540FB">
      <w:pPr>
        <w:spacing w:before="0" w:after="0"/>
      </w:pPr>
      <w:r>
        <w:separator/>
      </w:r>
    </w:p>
  </w:endnote>
  <w:endnote w:type="continuationSeparator" w:id="0">
    <w:p w14:paraId="7F4F3C52" w14:textId="77777777" w:rsidR="00A540FB" w:rsidRDefault="00A540F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FB9240" w14:textId="77777777" w:rsidR="00A540FB" w:rsidRDefault="00A540FB">
      <w:pPr>
        <w:spacing w:before="0" w:after="0"/>
      </w:pPr>
      <w:r>
        <w:separator/>
      </w:r>
    </w:p>
  </w:footnote>
  <w:footnote w:type="continuationSeparator" w:id="0">
    <w:p w14:paraId="5141CA90" w14:textId="77777777" w:rsidR="00A540FB" w:rsidRDefault="00A540FB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8/31/2021"/>
    <w:docVar w:name="MonthStart" w:val="8/1/2021"/>
  </w:docVars>
  <w:rsids>
    <w:rsidRoot w:val="00F00B22"/>
    <w:rsid w:val="00104F75"/>
    <w:rsid w:val="0024454A"/>
    <w:rsid w:val="002E4034"/>
    <w:rsid w:val="00345DC9"/>
    <w:rsid w:val="00391BA6"/>
    <w:rsid w:val="004128EA"/>
    <w:rsid w:val="0048105B"/>
    <w:rsid w:val="004D589B"/>
    <w:rsid w:val="004E1311"/>
    <w:rsid w:val="00510669"/>
    <w:rsid w:val="005B0009"/>
    <w:rsid w:val="005F103F"/>
    <w:rsid w:val="0068377B"/>
    <w:rsid w:val="006F5A42"/>
    <w:rsid w:val="007F2293"/>
    <w:rsid w:val="00A540FB"/>
    <w:rsid w:val="00AB151B"/>
    <w:rsid w:val="00AD76BD"/>
    <w:rsid w:val="00B14B60"/>
    <w:rsid w:val="00B453D6"/>
    <w:rsid w:val="00C00EC0"/>
    <w:rsid w:val="00DB72EF"/>
    <w:rsid w:val="00DF2183"/>
    <w:rsid w:val="00E41945"/>
    <w:rsid w:val="00E76723"/>
    <w:rsid w:val="00EA463D"/>
    <w:rsid w:val="00EB29B2"/>
    <w:rsid w:val="00EC428B"/>
    <w:rsid w:val="00EE4196"/>
    <w:rsid w:val="00F00B22"/>
    <w:rsid w:val="00F837EF"/>
    <w:rsid w:val="00FC2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7B71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8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8" w:unhideWhenUsed="1" w:qFormat="1"/>
    <w:lsdException w:name="Emphasis" w:semiHidden="1" w:uiPriority="8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semiHidden="1" w:uiPriority="8" w:unhideWhenUsed="1" w:qFormat="1"/>
    <w:lsdException w:name="Intense Quote" w:semiHidden="1" w:uiPriority="8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8" w:unhideWhenUsed="1" w:qFormat="1"/>
    <w:lsdException w:name="Intense Emphasis" w:semiHidden="1" w:uiPriority="8" w:unhideWhenUsed="1" w:qFormat="1"/>
    <w:lsdException w:name="Subtle Reference" w:semiHidden="1" w:uiPriority="8" w:unhideWhenUsed="1" w:qFormat="1"/>
    <w:lsdException w:name="Intense Reference" w:semiHidden="1" w:uiPriority="8" w:unhideWhenUsed="1" w:qFormat="1"/>
    <w:lsdException w:name="Book Title" w:semiHidden="1" w:uiPriority="8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5590CC" w:themeFill="text2"/>
      </w:tcPr>
    </w:tblStylePr>
  </w:style>
  <w:style w:type="paragraph" w:customStyle="1" w:styleId="Dates">
    <w:name w:val="Dates"/>
    <w:basedOn w:val="Normal"/>
    <w:uiPriority w:val="4"/>
    <w:qFormat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pPr>
      <w:jc w:val="right"/>
    </w:pPr>
    <w:rPr>
      <w:rFonts w:asciiTheme="majorHAnsi" w:eastAsiaTheme="majorEastAsia" w:hAnsiTheme="majorHAnsi"/>
      <w:b/>
      <w:color w:val="326BA6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bCs/>
      <w:caps/>
      <w:sz w:val="96"/>
      <w:szCs w:val="3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PlainTable4">
    <w:name w:val="Plain Table 4"/>
    <w:basedOn w:val="TableNormal"/>
    <w:uiPriority w:val="99"/>
    <w:rsid w:val="007F2293"/>
    <w:pPr>
      <w:spacing w:after="0"/>
    </w:pPr>
    <w:tblPr>
      <w:tblStyleRowBandSize w:val="1"/>
      <w:tblStyleColBandSize w:val="1"/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Horizontal%20calendar%20(Monday%20start)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6D8B2888B04587B8360C60F9E5D7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01B486-A832-48D1-9311-A7E667D36F28}"/>
      </w:docPartPr>
      <w:docPartBody>
        <w:p w:rsidR="00000000" w:rsidRDefault="00C96E6E">
          <w:pPr>
            <w:pStyle w:val="DE6D8B2888B04587B8360C60F9E5D7E7"/>
          </w:pPr>
          <w:r>
            <w:t>Monday</w:t>
          </w:r>
        </w:p>
      </w:docPartBody>
    </w:docPart>
    <w:docPart>
      <w:docPartPr>
        <w:name w:val="60C31DE1670644C3AF343C62309268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8A836D-336E-4500-9B5F-147E637F6765}"/>
      </w:docPartPr>
      <w:docPartBody>
        <w:p w:rsidR="00000000" w:rsidRDefault="00C96E6E">
          <w:pPr>
            <w:pStyle w:val="60C31DE1670644C3AF343C6230926853"/>
          </w:pPr>
          <w:r>
            <w:t>Tuesday</w:t>
          </w:r>
        </w:p>
      </w:docPartBody>
    </w:docPart>
    <w:docPart>
      <w:docPartPr>
        <w:name w:val="E4865D5670A146AB8343A27F9C3581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C2820-BC27-4BFA-A2F7-C0F4EFAF6128}"/>
      </w:docPartPr>
      <w:docPartBody>
        <w:p w:rsidR="00000000" w:rsidRDefault="00C96E6E">
          <w:pPr>
            <w:pStyle w:val="E4865D5670A146AB8343A27F9C358147"/>
          </w:pPr>
          <w:r>
            <w:t>Wednesday</w:t>
          </w:r>
        </w:p>
      </w:docPartBody>
    </w:docPart>
    <w:docPart>
      <w:docPartPr>
        <w:name w:val="A5976018C7B94D869CBB3187F2619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4D5B3F-6F1D-442F-B325-C96F98CFAD50}"/>
      </w:docPartPr>
      <w:docPartBody>
        <w:p w:rsidR="00000000" w:rsidRDefault="00C96E6E">
          <w:pPr>
            <w:pStyle w:val="A5976018C7B94D869CBB3187F2619832"/>
          </w:pPr>
          <w:r>
            <w:t>Thursday</w:t>
          </w:r>
        </w:p>
      </w:docPartBody>
    </w:docPart>
    <w:docPart>
      <w:docPartPr>
        <w:name w:val="864702CB1BCF46289BA5AF33D8F46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26DFE1-92DB-46ED-8E91-A7B9C6D1F446}"/>
      </w:docPartPr>
      <w:docPartBody>
        <w:p w:rsidR="00000000" w:rsidRDefault="00C96E6E">
          <w:pPr>
            <w:pStyle w:val="864702CB1BCF46289BA5AF33D8F46EEF"/>
          </w:pPr>
          <w:r>
            <w:t>Friday</w:t>
          </w:r>
        </w:p>
      </w:docPartBody>
    </w:docPart>
    <w:docPart>
      <w:docPartPr>
        <w:name w:val="261825E3B12648E68256BC5EBD45CA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144C5D-00A3-4DD6-A250-CD8B3B7A4521}"/>
      </w:docPartPr>
      <w:docPartBody>
        <w:p w:rsidR="00000000" w:rsidRDefault="00C96E6E">
          <w:pPr>
            <w:pStyle w:val="261825E3B12648E68256BC5EBD45CA19"/>
          </w:pPr>
          <w:r>
            <w:t>Saturday</w:t>
          </w:r>
        </w:p>
      </w:docPartBody>
    </w:docPart>
    <w:docPart>
      <w:docPartPr>
        <w:name w:val="24D660A5E7954A6A945B8E68D31D75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F0F03E-2680-4C86-96B8-1CD48502F0A4}"/>
      </w:docPartPr>
      <w:docPartBody>
        <w:p w:rsidR="00000000" w:rsidRDefault="00C96E6E">
          <w:pPr>
            <w:pStyle w:val="24D660A5E7954A6A945B8E68D31D75C3"/>
          </w:pPr>
          <w:r>
            <w:t>Sunday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B26"/>
    <w:rsid w:val="00A31B26"/>
    <w:rsid w:val="00C9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6D8B2888B04587B8360C60F9E5D7E7">
    <w:name w:val="DE6D8B2888B04587B8360C60F9E5D7E7"/>
  </w:style>
  <w:style w:type="paragraph" w:customStyle="1" w:styleId="60C31DE1670644C3AF343C6230926853">
    <w:name w:val="60C31DE1670644C3AF343C6230926853"/>
  </w:style>
  <w:style w:type="paragraph" w:customStyle="1" w:styleId="E4865D5670A146AB8343A27F9C358147">
    <w:name w:val="E4865D5670A146AB8343A27F9C358147"/>
  </w:style>
  <w:style w:type="paragraph" w:customStyle="1" w:styleId="A5976018C7B94D869CBB3187F2619832">
    <w:name w:val="A5976018C7B94D869CBB3187F2619832"/>
  </w:style>
  <w:style w:type="paragraph" w:customStyle="1" w:styleId="864702CB1BCF46289BA5AF33D8F46EEF">
    <w:name w:val="864702CB1BCF46289BA5AF33D8F46EEF"/>
  </w:style>
  <w:style w:type="paragraph" w:customStyle="1" w:styleId="261825E3B12648E68256BC5EBD45CA19">
    <w:name w:val="261825E3B12648E68256BC5EBD45CA19"/>
  </w:style>
  <w:style w:type="paragraph" w:customStyle="1" w:styleId="24D660A5E7954A6A945B8E68D31D75C3">
    <w:name w:val="24D660A5E7954A6A945B8E68D31D75C3"/>
  </w:style>
  <w:style w:type="paragraph" w:customStyle="1" w:styleId="90123C7AD03F480AAC07A4933BD2B156">
    <w:name w:val="90123C7AD03F480AAC07A4933BD2B156"/>
  </w:style>
  <w:style w:type="paragraph" w:customStyle="1" w:styleId="D13FDF421586408DAF84772D1103C179">
    <w:name w:val="D13FDF421586408DAF84772D1103C179"/>
  </w:style>
  <w:style w:type="paragraph" w:customStyle="1" w:styleId="7E77C70FB7F74457913C870BF452969A">
    <w:name w:val="7E77C70FB7F74457913C870BF452969A"/>
  </w:style>
  <w:style w:type="paragraph" w:customStyle="1" w:styleId="BF3862F8BA5F4726916E8A229915EB80">
    <w:name w:val="BF3862F8BA5F4726916E8A229915EB80"/>
  </w:style>
  <w:style w:type="paragraph" w:customStyle="1" w:styleId="397B89246360430D807BFA7FB98BAB1D">
    <w:name w:val="397B89246360430D807BFA7FB98BAB1D"/>
  </w:style>
  <w:style w:type="paragraph" w:customStyle="1" w:styleId="CFF1511C7219497EA7708AE812C19001">
    <w:name w:val="CFF1511C7219497EA7708AE812C19001"/>
  </w:style>
  <w:style w:type="paragraph" w:customStyle="1" w:styleId="4E817B3F229D4DA3B7CBCA7490D64A8E">
    <w:name w:val="4E817B3F229D4DA3B7CBCA7490D64A8E"/>
  </w:style>
  <w:style w:type="paragraph" w:customStyle="1" w:styleId="B711B9EF347242249DD2660176835A40">
    <w:name w:val="B711B9EF347242249DD2660176835A40"/>
    <w:rsid w:val="00A31B2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4B013072-72D8-43DA-8157-778D0741C0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72485A-5119-49D9-9A09-BF4A1621934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B15D6E7-DA27-4F58-BCC6-178ED3C4C0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CB09141-C610-4F2B-A2D9-8222AF2BE51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calendar (Monday start)</Template>
  <TotalTime>0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1857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2021-03-29T04:25:00Z</dcterms:created>
  <dcterms:modified xsi:type="dcterms:W3CDTF">2021-03-29T04:25:00Z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