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2CABBCD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47E7B6E" w14:textId="0E4E9004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F383D" w:rsidRPr="000F383D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352058C" w14:textId="60BE6EF1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F383D" w:rsidRPr="000F383D">
              <w:t>2021</w:t>
            </w:r>
            <w:r>
              <w:fldChar w:fldCharType="end"/>
            </w:r>
          </w:p>
        </w:tc>
      </w:tr>
      <w:tr w:rsidR="00EB29B2" w14:paraId="40A11EC0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78CDB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C799DA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1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0"/>
        <w:gridCol w:w="2060"/>
        <w:gridCol w:w="2060"/>
        <w:gridCol w:w="2060"/>
        <w:gridCol w:w="2060"/>
        <w:gridCol w:w="2060"/>
        <w:gridCol w:w="2059"/>
      </w:tblGrid>
      <w:tr w:rsidR="00EB29B2" w14:paraId="0FC2CD1C" w14:textId="77777777" w:rsidTr="00FC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sdt>
          <w:sdtPr>
            <w:id w:val="1830477086"/>
            <w:placeholder>
              <w:docPart w:val="DE6D8B2888B04587B8360C60F9E5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0258FDC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0C91CF" w14:textId="77777777" w:rsidR="00EB29B2" w:rsidRDefault="00811B48">
            <w:pPr>
              <w:pStyle w:val="Days"/>
            </w:pPr>
            <w:sdt>
              <w:sdtPr>
                <w:id w:val="1049036045"/>
                <w:placeholder>
                  <w:docPart w:val="60C31DE1670644C3AF343C623092685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429674" w14:textId="77777777" w:rsidR="00EB29B2" w:rsidRDefault="00811B48">
            <w:pPr>
              <w:pStyle w:val="Days"/>
            </w:pPr>
            <w:sdt>
              <w:sdtPr>
                <w:id w:val="513506771"/>
                <w:placeholder>
                  <w:docPart w:val="E4865D5670A146AB8343A27F9C35814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92C9B8" w14:textId="77777777" w:rsidR="00EB29B2" w:rsidRDefault="00811B48">
            <w:pPr>
              <w:pStyle w:val="Days"/>
            </w:pPr>
            <w:sdt>
              <w:sdtPr>
                <w:id w:val="1506241252"/>
                <w:placeholder>
                  <w:docPart w:val="A5976018C7B94D869CBB3187F261983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5148B3" w14:textId="77777777" w:rsidR="00EB29B2" w:rsidRDefault="00811B48">
            <w:pPr>
              <w:pStyle w:val="Days"/>
            </w:pPr>
            <w:sdt>
              <w:sdtPr>
                <w:id w:val="366961532"/>
                <w:placeholder>
                  <w:docPart w:val="864702CB1BCF46289BA5AF33D8F46EE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55EBEFD" w14:textId="77777777" w:rsidR="00EB29B2" w:rsidRDefault="00811B48">
            <w:pPr>
              <w:pStyle w:val="Days"/>
            </w:pPr>
            <w:sdt>
              <w:sdtPr>
                <w:id w:val="-703411913"/>
                <w:placeholder>
                  <w:docPart w:val="261825E3B12648E68256BC5EBD45CA1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1C015" w14:textId="77777777" w:rsidR="00EB29B2" w:rsidRDefault="00811B48">
            <w:pPr>
              <w:pStyle w:val="Days"/>
            </w:pPr>
            <w:sdt>
              <w:sdtPr>
                <w:id w:val="-1559472048"/>
                <w:placeholder>
                  <w:docPart w:val="24D660A5E7954A6A945B8E68D31D75C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13D5CE1A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F4358BB" w14:textId="2E9A3C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383D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AFC232" w14:textId="7D9C7E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383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F383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0EC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9BDDA" w14:textId="4C1F958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383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0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810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0F383D">
              <w:fldChar w:fldCharType="separate"/>
            </w:r>
            <w:r w:rsidR="000F383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B504D2" w14:textId="78EF5D1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383D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F38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F38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F383D">
              <w:fldChar w:fldCharType="separate"/>
            </w:r>
            <w:r w:rsidR="000F383D">
              <w:rPr>
                <w:noProof/>
              </w:rPr>
              <w:instrText>2</w:instrText>
            </w:r>
            <w:r>
              <w:fldChar w:fldCharType="end"/>
            </w:r>
            <w:r w:rsidR="000F383D">
              <w:fldChar w:fldCharType="separate"/>
            </w:r>
            <w:r w:rsidR="000F383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86E813" w14:textId="1238B8B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383D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F38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F38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0F383D">
              <w:fldChar w:fldCharType="separate"/>
            </w:r>
            <w:r w:rsidR="000F383D">
              <w:rPr>
                <w:noProof/>
              </w:rPr>
              <w:instrText>3</w:instrText>
            </w:r>
            <w:r>
              <w:fldChar w:fldCharType="end"/>
            </w:r>
            <w:r w:rsidR="000F383D">
              <w:fldChar w:fldCharType="separate"/>
            </w:r>
            <w:r w:rsidR="000F383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81D714" w14:textId="3B464E7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383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F38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F38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0F383D">
              <w:fldChar w:fldCharType="separate"/>
            </w:r>
            <w:r w:rsidR="000F383D">
              <w:rPr>
                <w:noProof/>
              </w:rPr>
              <w:instrText>4</w:instrText>
            </w:r>
            <w:r>
              <w:fldChar w:fldCharType="end"/>
            </w:r>
            <w:r w:rsidR="000F383D">
              <w:fldChar w:fldCharType="separate"/>
            </w:r>
            <w:r w:rsidR="000F383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24DA42" w14:textId="1D23EAA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F383D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F38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F38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F383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F383D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454BFDD8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5070CC" w14:textId="2CA5061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04022D" w14:textId="651DDEA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D43771" w14:textId="45F4B8BD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5F9B48" w14:textId="58600A58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4D999" w14:textId="7779AA15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C7E27" w14:textId="117ED8D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06127" w14:textId="2073FDD1" w:rsidR="00EB29B2" w:rsidRDefault="00EB29B2"/>
        </w:tc>
      </w:tr>
      <w:tr w:rsidR="00EB29B2" w14:paraId="703ED8B9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5617DF" w14:textId="2BDF3D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F383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DE75AA" w14:textId="2A5D89B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F383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54E8AE" w14:textId="5872308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F383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6F20AB" w14:textId="06F0C78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F383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452892" w14:textId="7C2B01B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F383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324AF8" w14:textId="521766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F383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72F571" w14:textId="7B45F0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F383D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14:paraId="2400B8B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0D27E5" w14:textId="3054F783" w:rsidR="00EB29B2" w:rsidRDefault="000F383D">
            <w:r>
              <w:t>No School-Labor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C04B3E" w14:textId="3D8BF9D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135534" w14:textId="3DFCEC1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B870E7" w14:textId="2AFA54FF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D00C8E" w14:textId="609B9346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7E9E17" w14:textId="4B6DE01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83D7F5" w14:textId="46A8268B" w:rsidR="00EB29B2" w:rsidRDefault="000F383D">
            <w:r>
              <w:t>Student “Make Up” Hours 10am-2pm</w:t>
            </w:r>
          </w:p>
        </w:tc>
      </w:tr>
      <w:tr w:rsidR="00EB29B2" w14:paraId="330737CE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4ABBB8F9" w14:textId="0515DB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F383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B3F689" w14:textId="3A6BF14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F383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05A395" w14:textId="78ADADE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F383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6185B6" w14:textId="2EDB55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F383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37741" w14:textId="6BEB176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F383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12ADD1" w14:textId="115AA18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F383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A2DD0D" w14:textId="103494E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F383D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5ADD777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4ABE2" w14:textId="28FF6EB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2D2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14541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EA50E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2E1B9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429F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2AF3F3" w14:textId="77777777" w:rsidR="00EB29B2" w:rsidRDefault="00EB29B2"/>
        </w:tc>
      </w:tr>
      <w:tr w:rsidR="00EB29B2" w14:paraId="47C8100F" w14:textId="77777777" w:rsidTr="00FC2B2C">
        <w:trPr>
          <w:trHeight w:val="56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3DB173" w14:textId="1E8D37D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F383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CD8E13" w14:textId="6C5BD91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F383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D04E22" w14:textId="391B4C3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F383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526962" w14:textId="2A5321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F383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A1B82F" w14:textId="0F8760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F383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23A5FC" w14:textId="1801A3F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F383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A39641" w14:textId="66FC9FE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F383D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14:paraId="0C3060CF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CDE1F" w14:textId="24F637C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8240D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FDB84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92EB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6E302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9557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901989" w14:textId="3BDB870D" w:rsidR="00EB29B2" w:rsidRDefault="000F383D">
            <w:r>
              <w:t>Student “Make Up” Hours 10am-2pm</w:t>
            </w:r>
          </w:p>
        </w:tc>
      </w:tr>
      <w:tr w:rsidR="00EB29B2" w14:paraId="6B3BC55D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6FE95FA" w14:textId="5C89A1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F38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F383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38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F38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C00EC0">
              <w:fldChar w:fldCharType="separate"/>
            </w:r>
            <w:r w:rsidR="000F383D">
              <w:rPr>
                <w:noProof/>
              </w:rPr>
              <w:instrText>27</w:instrText>
            </w:r>
            <w:r>
              <w:fldChar w:fldCharType="end"/>
            </w:r>
            <w:r w:rsidR="00C00EC0">
              <w:fldChar w:fldCharType="separate"/>
            </w:r>
            <w:r w:rsidR="000F383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CC7B2C" w14:textId="652E126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F38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F383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38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F38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0F383D">
              <w:rPr>
                <w:noProof/>
              </w:rPr>
              <w:instrText>28</w:instrText>
            </w:r>
            <w:r>
              <w:fldChar w:fldCharType="end"/>
            </w:r>
            <w:r w:rsidR="0048105B">
              <w:fldChar w:fldCharType="separate"/>
            </w:r>
            <w:r w:rsidR="000F383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9E41A4" w14:textId="3ACF5B8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F38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F38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38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F38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76723">
              <w:fldChar w:fldCharType="separate"/>
            </w:r>
            <w:r w:rsidR="000F383D">
              <w:rPr>
                <w:noProof/>
              </w:rPr>
              <w:instrText>29</w:instrText>
            </w:r>
            <w:r>
              <w:fldChar w:fldCharType="end"/>
            </w:r>
            <w:r w:rsidR="00E76723">
              <w:fldChar w:fldCharType="separate"/>
            </w:r>
            <w:r w:rsidR="000F383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4917AE" w14:textId="711A8D30" w:rsidR="00EB29B2" w:rsidRDefault="000F383D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B1E45A7" w14:textId="6F952505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362F088" w14:textId="30C5A4E3" w:rsidR="00EB29B2" w:rsidRDefault="00EB29B2" w:rsidP="00E76723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14:paraId="45B27B94" w14:textId="29536C16" w:rsidR="00EB29B2" w:rsidRDefault="00EB29B2">
            <w:pPr>
              <w:pStyle w:val="Dates"/>
            </w:pPr>
          </w:p>
        </w:tc>
      </w:tr>
      <w:tr w:rsidR="00EB29B2" w14:paraId="04863D24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0F708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5BD8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E7C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BC5B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5C0D2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1D36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7293F" w14:textId="77777777" w:rsidR="00EB29B2" w:rsidRDefault="00EB29B2"/>
        </w:tc>
      </w:tr>
      <w:tr w:rsidR="00EB29B2" w14:paraId="25526637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E44D18" w14:textId="3DF88955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6E6257" w14:textId="4982066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F383D">
              <w:rPr>
                <w:noProof/>
              </w:rPr>
              <w:instrText>3030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F383D">
              <w:rPr>
                <w:noProof/>
              </w:rPr>
              <w:instrText>3030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F38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BF8E8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CBB29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F847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D92D0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A266E6" w14:textId="77777777" w:rsidR="00EB29B2" w:rsidRDefault="00EB29B2">
            <w:pPr>
              <w:pStyle w:val="Dates"/>
            </w:pPr>
          </w:p>
        </w:tc>
      </w:tr>
      <w:tr w:rsidR="00EB29B2" w14:paraId="7C114AF3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280B98" w14:textId="79209674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51A83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AF830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F4261B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AC3A2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3F76E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C1777A" w14:textId="31381D11" w:rsidR="00EB29B2" w:rsidRDefault="00EB29B2"/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795"/>
        <w:gridCol w:w="2437"/>
      </w:tblGrid>
      <w:tr w:rsidR="00F00B22" w14:paraId="50BB725D" w14:textId="77777777" w:rsidTr="00F00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E753EFE" w14:textId="709CA50D" w:rsidR="00F00B22" w:rsidRDefault="00F00B22">
            <w:pPr>
              <w:pStyle w:val="Heading1"/>
              <w:spacing w:after="40"/>
              <w:outlineLvl w:val="0"/>
            </w:pPr>
            <w:r>
              <w:rPr>
                <w:noProof/>
              </w:rPr>
              <w:drawing>
                <wp:inline distT="0" distB="0" distL="0" distR="0" wp14:anchorId="124C1C65" wp14:editId="51B51FBA">
                  <wp:extent cx="2962275" cy="1543050"/>
                  <wp:effectExtent l="0" t="0" r="952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32FE73B6" w14:textId="7AB89BA6" w:rsidR="00F00B22" w:rsidRDefault="00F00B22">
            <w:pPr>
              <w:pStyle w:val="Heading2"/>
              <w:spacing w:after="40"/>
              <w:outlineLvl w:val="1"/>
            </w:pPr>
          </w:p>
          <w:p w14:paraId="66A9D3FF" w14:textId="13204329" w:rsidR="00F00B22" w:rsidRDefault="00F00B22">
            <w:pPr>
              <w:spacing w:after="40"/>
            </w:pPr>
          </w:p>
        </w:tc>
      </w:tr>
    </w:tbl>
    <w:p w14:paraId="421F28FC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DA66" w14:textId="77777777" w:rsidR="00811B48" w:rsidRDefault="00811B48">
      <w:pPr>
        <w:spacing w:before="0" w:after="0"/>
      </w:pPr>
      <w:r>
        <w:separator/>
      </w:r>
    </w:p>
  </w:endnote>
  <w:endnote w:type="continuationSeparator" w:id="0">
    <w:p w14:paraId="743653DE" w14:textId="77777777" w:rsidR="00811B48" w:rsidRDefault="00811B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E5041" w14:textId="77777777" w:rsidR="00811B48" w:rsidRDefault="00811B48">
      <w:pPr>
        <w:spacing w:before="0" w:after="0"/>
      </w:pPr>
      <w:r>
        <w:separator/>
      </w:r>
    </w:p>
  </w:footnote>
  <w:footnote w:type="continuationSeparator" w:id="0">
    <w:p w14:paraId="2440F8BC" w14:textId="77777777" w:rsidR="00811B48" w:rsidRDefault="00811B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</w:docVars>
  <w:rsids>
    <w:rsidRoot w:val="00F00B22"/>
    <w:rsid w:val="000F383D"/>
    <w:rsid w:val="00104F75"/>
    <w:rsid w:val="0024454A"/>
    <w:rsid w:val="002E4034"/>
    <w:rsid w:val="00345DC9"/>
    <w:rsid w:val="00391BA6"/>
    <w:rsid w:val="004128EA"/>
    <w:rsid w:val="0048105B"/>
    <w:rsid w:val="004D589B"/>
    <w:rsid w:val="004E1311"/>
    <w:rsid w:val="00510669"/>
    <w:rsid w:val="005B0009"/>
    <w:rsid w:val="005F103F"/>
    <w:rsid w:val="0068377B"/>
    <w:rsid w:val="006F5A42"/>
    <w:rsid w:val="007F2293"/>
    <w:rsid w:val="00811B48"/>
    <w:rsid w:val="00AB151B"/>
    <w:rsid w:val="00AD76BD"/>
    <w:rsid w:val="00B14B60"/>
    <w:rsid w:val="00B453D6"/>
    <w:rsid w:val="00C00EC0"/>
    <w:rsid w:val="00DB72EF"/>
    <w:rsid w:val="00DF2183"/>
    <w:rsid w:val="00E41945"/>
    <w:rsid w:val="00E76723"/>
    <w:rsid w:val="00EA463D"/>
    <w:rsid w:val="00EB29B2"/>
    <w:rsid w:val="00EC428B"/>
    <w:rsid w:val="00EE4196"/>
    <w:rsid w:val="00F00B22"/>
    <w:rsid w:val="00F837EF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B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6D8B2888B04587B8360C60F9E5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B486-A832-48D1-9311-A7E667D36F28}"/>
      </w:docPartPr>
      <w:docPartBody>
        <w:p w:rsidR="00000000" w:rsidRDefault="003B1C64">
          <w:pPr>
            <w:pStyle w:val="DE6D8B2888B04587B8360C60F9E5D7E7"/>
          </w:pPr>
          <w:r>
            <w:t>Monday</w:t>
          </w:r>
        </w:p>
      </w:docPartBody>
    </w:docPart>
    <w:docPart>
      <w:docPartPr>
        <w:name w:val="60C31DE1670644C3AF343C62309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836D-336E-4500-9B5F-147E637F6765}"/>
      </w:docPartPr>
      <w:docPartBody>
        <w:p w:rsidR="00000000" w:rsidRDefault="003B1C64">
          <w:pPr>
            <w:pStyle w:val="60C31DE1670644C3AF343C6230926853"/>
          </w:pPr>
          <w:r>
            <w:t>Tuesday</w:t>
          </w:r>
        </w:p>
      </w:docPartBody>
    </w:docPart>
    <w:docPart>
      <w:docPartPr>
        <w:name w:val="E4865D5670A146AB8343A27F9C3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2820-BC27-4BFA-A2F7-C0F4EFAF6128}"/>
      </w:docPartPr>
      <w:docPartBody>
        <w:p w:rsidR="00000000" w:rsidRDefault="003B1C64">
          <w:pPr>
            <w:pStyle w:val="E4865D5670A146AB8343A27F9C358147"/>
          </w:pPr>
          <w:r>
            <w:t>Wednesday</w:t>
          </w:r>
        </w:p>
      </w:docPartBody>
    </w:docPart>
    <w:docPart>
      <w:docPartPr>
        <w:name w:val="A5976018C7B94D869CBB3187F261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5B3F-6F1D-442F-B325-C96F98CFAD50}"/>
      </w:docPartPr>
      <w:docPartBody>
        <w:p w:rsidR="00000000" w:rsidRDefault="003B1C64">
          <w:pPr>
            <w:pStyle w:val="A5976018C7B94D869CBB3187F2619832"/>
          </w:pPr>
          <w:r>
            <w:t>Thursday</w:t>
          </w:r>
        </w:p>
      </w:docPartBody>
    </w:docPart>
    <w:docPart>
      <w:docPartPr>
        <w:name w:val="864702CB1BCF46289BA5AF33D8F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DFE1-92DB-46ED-8E91-A7B9C6D1F446}"/>
      </w:docPartPr>
      <w:docPartBody>
        <w:p w:rsidR="00000000" w:rsidRDefault="003B1C64">
          <w:pPr>
            <w:pStyle w:val="864702CB1BCF46289BA5AF33D8F46EEF"/>
          </w:pPr>
          <w:r>
            <w:t>Friday</w:t>
          </w:r>
        </w:p>
      </w:docPartBody>
    </w:docPart>
    <w:docPart>
      <w:docPartPr>
        <w:name w:val="261825E3B12648E68256BC5EBD45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4C5D-00A3-4DD6-A250-CD8B3B7A4521}"/>
      </w:docPartPr>
      <w:docPartBody>
        <w:p w:rsidR="00000000" w:rsidRDefault="003B1C64">
          <w:pPr>
            <w:pStyle w:val="261825E3B12648E68256BC5EBD45CA19"/>
          </w:pPr>
          <w:r>
            <w:t>Saturday</w:t>
          </w:r>
        </w:p>
      </w:docPartBody>
    </w:docPart>
    <w:docPart>
      <w:docPartPr>
        <w:name w:val="24D660A5E7954A6A945B8E68D31D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F03E-2680-4C86-96B8-1CD48502F0A4}"/>
      </w:docPartPr>
      <w:docPartBody>
        <w:p w:rsidR="00000000" w:rsidRDefault="003B1C64">
          <w:pPr>
            <w:pStyle w:val="24D660A5E7954A6A945B8E68D31D75C3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26"/>
    <w:rsid w:val="003B1C64"/>
    <w:rsid w:val="00A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D8B2888B04587B8360C60F9E5D7E7">
    <w:name w:val="DE6D8B2888B04587B8360C60F9E5D7E7"/>
  </w:style>
  <w:style w:type="paragraph" w:customStyle="1" w:styleId="60C31DE1670644C3AF343C6230926853">
    <w:name w:val="60C31DE1670644C3AF343C6230926853"/>
  </w:style>
  <w:style w:type="paragraph" w:customStyle="1" w:styleId="E4865D5670A146AB8343A27F9C358147">
    <w:name w:val="E4865D5670A146AB8343A27F9C358147"/>
  </w:style>
  <w:style w:type="paragraph" w:customStyle="1" w:styleId="A5976018C7B94D869CBB3187F2619832">
    <w:name w:val="A5976018C7B94D869CBB3187F2619832"/>
  </w:style>
  <w:style w:type="paragraph" w:customStyle="1" w:styleId="864702CB1BCF46289BA5AF33D8F46EEF">
    <w:name w:val="864702CB1BCF46289BA5AF33D8F46EEF"/>
  </w:style>
  <w:style w:type="paragraph" w:customStyle="1" w:styleId="261825E3B12648E68256BC5EBD45CA19">
    <w:name w:val="261825E3B12648E68256BC5EBD45CA19"/>
  </w:style>
  <w:style w:type="paragraph" w:customStyle="1" w:styleId="24D660A5E7954A6A945B8E68D31D75C3">
    <w:name w:val="24D660A5E7954A6A945B8E68D31D75C3"/>
  </w:style>
  <w:style w:type="paragraph" w:customStyle="1" w:styleId="90123C7AD03F480AAC07A4933BD2B156">
    <w:name w:val="90123C7AD03F480AAC07A4933BD2B156"/>
  </w:style>
  <w:style w:type="paragraph" w:customStyle="1" w:styleId="D13FDF421586408DAF84772D1103C179">
    <w:name w:val="D13FDF421586408DAF84772D1103C179"/>
  </w:style>
  <w:style w:type="paragraph" w:customStyle="1" w:styleId="7E77C70FB7F74457913C870BF452969A">
    <w:name w:val="7E77C70FB7F74457913C870BF452969A"/>
  </w:style>
  <w:style w:type="paragraph" w:customStyle="1" w:styleId="BF3862F8BA5F4726916E8A229915EB80">
    <w:name w:val="BF3862F8BA5F4726916E8A229915EB80"/>
  </w:style>
  <w:style w:type="paragraph" w:customStyle="1" w:styleId="397B89246360430D807BFA7FB98BAB1D">
    <w:name w:val="397B89246360430D807BFA7FB98BAB1D"/>
  </w:style>
  <w:style w:type="paragraph" w:customStyle="1" w:styleId="CFF1511C7219497EA7708AE812C19001">
    <w:name w:val="CFF1511C7219497EA7708AE812C19001"/>
  </w:style>
  <w:style w:type="paragraph" w:customStyle="1" w:styleId="4E817B3F229D4DA3B7CBCA7490D64A8E">
    <w:name w:val="4E817B3F229D4DA3B7CBCA7490D64A8E"/>
  </w:style>
  <w:style w:type="paragraph" w:customStyle="1" w:styleId="B711B9EF347242249DD2660176835A40">
    <w:name w:val="B711B9EF347242249DD2660176835A40"/>
    <w:rsid w:val="00A31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2021-03-29T04:26:00Z</dcterms:created>
  <dcterms:modified xsi:type="dcterms:W3CDTF">2021-03-29T04:26:00Z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