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6225C1B5" w14:textId="77777777">
        <w:tc>
          <w:tcPr>
            <w:tcW w:w="11016" w:type="dxa"/>
            <w:shd w:val="clear" w:color="auto" w:fill="495E00" w:themeFill="accent1" w:themeFillShade="80"/>
          </w:tcPr>
          <w:p w14:paraId="5B3A2EE4" w14:textId="61E1EDA9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800EA">
              <w:t>February</w:t>
            </w:r>
            <w:r>
              <w:fldChar w:fldCharType="end"/>
            </w:r>
          </w:p>
        </w:tc>
      </w:tr>
      <w:tr w:rsidR="00EA415B" w14:paraId="5AB43DDB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5D8537A3" w14:textId="7BC44993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800EA">
              <w:t>2022</w:t>
            </w:r>
            <w:r>
              <w:fldChar w:fldCharType="end"/>
            </w:r>
          </w:p>
        </w:tc>
      </w:tr>
      <w:tr w:rsidR="00EA415B" w14:paraId="112B95FE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FB5EC00" w14:textId="1D386B98" w:rsidR="00EA415B" w:rsidRDefault="0091704A">
            <w:pPr>
              <w:pStyle w:val="Subtitle"/>
            </w:pPr>
            <w:r>
              <w:t>School Calendar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09D4D2F7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025EA85" w14:textId="3A6C42EB" w:rsidR="00EA415B" w:rsidRDefault="0091704A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66501566" wp14:editId="75D46D85">
                  <wp:extent cx="3242134" cy="1479268"/>
                  <wp:effectExtent l="114300" t="114300" r="187325" b="159385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"/>
                          <pic:cNvPicPr/>
                        </pic:nvPicPr>
                        <pic:blipFill rotWithShape="1">
                          <a:blip r:embed="rId10"/>
                          <a:srcRect l="341" r="-1521"/>
                          <a:stretch/>
                        </pic:blipFill>
                        <pic:spPr bwMode="auto">
                          <a:xfrm>
                            <a:off x="0" y="0"/>
                            <a:ext cx="3267675" cy="149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A2C176" w14:textId="77777777" w:rsidR="00EA415B" w:rsidRDefault="00712C0B">
            <w:pPr>
              <w:pStyle w:val="BodyText"/>
              <w:rPr>
                <w:lang w:val="fr-FR"/>
              </w:rPr>
            </w:pPr>
            <w:sdt>
              <w:sdtPr>
                <w:id w:val="-794213661"/>
                <w:placeholder>
                  <w:docPart w:val="E72719308F984F429527CDCDF9E1172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To get started right away, just click any placeholder text (such as this) and start typing to replace it with your own. Want to insert a picture from your files or add a shape? You got it! On the Insert tab of the ribbon, just tap the option you need.</w:t>
                </w:r>
              </w:sdtContent>
            </w:sdt>
          </w:p>
        </w:tc>
        <w:tc>
          <w:tcPr>
            <w:tcW w:w="4186" w:type="dxa"/>
          </w:tcPr>
          <w:p w14:paraId="53E4C134" w14:textId="62A19C36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02C7D889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</w:tcPr>
          <w:p w14:paraId="44AE16DC" w14:textId="77777777" w:rsidR="00EA415B" w:rsidRDefault="00712C0B">
            <w:pPr>
              <w:pStyle w:val="Days"/>
            </w:pPr>
            <w:sdt>
              <w:sdtPr>
                <w:id w:val="2085032416"/>
                <w:placeholder>
                  <w:docPart w:val="6507418DE3FC47898F967D63B451376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Sunday</w:t>
                </w:r>
              </w:sdtContent>
            </w:sdt>
          </w:p>
        </w:tc>
        <w:tc>
          <w:tcPr>
            <w:tcW w:w="1538" w:type="dxa"/>
          </w:tcPr>
          <w:p w14:paraId="65AFDA8C" w14:textId="77777777" w:rsidR="00EA415B" w:rsidRDefault="00712C0B">
            <w:pPr>
              <w:pStyle w:val="Days"/>
            </w:pPr>
            <w:sdt>
              <w:sdtPr>
                <w:id w:val="2141225648"/>
                <w:placeholder>
                  <w:docPart w:val="DD94D08A79A147E8A6221390896FAA0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26602AE4" w14:textId="77777777" w:rsidR="00EA415B" w:rsidRDefault="00712C0B">
            <w:pPr>
              <w:pStyle w:val="Days"/>
            </w:pPr>
            <w:sdt>
              <w:sdtPr>
                <w:id w:val="-225834277"/>
                <w:placeholder>
                  <w:docPart w:val="6187B30DD3994EC592C7BAFE4B40E75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525A343C" w14:textId="77777777" w:rsidR="00EA415B" w:rsidRDefault="00712C0B">
            <w:pPr>
              <w:pStyle w:val="Days"/>
            </w:pPr>
            <w:sdt>
              <w:sdtPr>
                <w:id w:val="-1121838800"/>
                <w:placeholder>
                  <w:docPart w:val="37C55370A2944C84A7FBED356BA1530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6992BF9B" w14:textId="77777777" w:rsidR="00EA415B" w:rsidRDefault="00712C0B">
            <w:pPr>
              <w:pStyle w:val="Days"/>
            </w:pPr>
            <w:sdt>
              <w:sdtPr>
                <w:id w:val="-1805692476"/>
                <w:placeholder>
                  <w:docPart w:val="854E156424F64E93897E6B931137F95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3DCD8708" w14:textId="77777777" w:rsidR="00EA415B" w:rsidRDefault="00712C0B">
            <w:pPr>
              <w:pStyle w:val="Days"/>
            </w:pPr>
            <w:sdt>
              <w:sdtPr>
                <w:id w:val="815225377"/>
                <w:placeholder>
                  <w:docPart w:val="ABF45F0038234779B48BFB3519FEA1D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10C22310" w14:textId="77777777" w:rsidR="00EA415B" w:rsidRDefault="00712C0B">
            <w:pPr>
              <w:pStyle w:val="Days"/>
            </w:pPr>
            <w:sdt>
              <w:sdtPr>
                <w:id w:val="36251574"/>
                <w:placeholder>
                  <w:docPart w:val="2FD9A9E0081342138C66215859B8F85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6FBA2D00" w14:textId="77777777" w:rsidTr="00EA415B">
        <w:tc>
          <w:tcPr>
            <w:tcW w:w="1536" w:type="dxa"/>
            <w:tcBorders>
              <w:bottom w:val="nil"/>
            </w:tcBorders>
          </w:tcPr>
          <w:p w14:paraId="47CAAA54" w14:textId="68128D8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00EA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4F538F3" w14:textId="57258F3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00EA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800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E96AA5B" w14:textId="33688BC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00EA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170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C800EA">
              <w:fldChar w:fldCharType="separate"/>
            </w:r>
            <w:r w:rsidR="00C800E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5122400" w14:textId="4B192EE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00EA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800E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800E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C800EA">
              <w:fldChar w:fldCharType="separate"/>
            </w:r>
            <w:r w:rsidR="00C800EA">
              <w:rPr>
                <w:noProof/>
              </w:rPr>
              <w:instrText>2</w:instrText>
            </w:r>
            <w:r>
              <w:fldChar w:fldCharType="end"/>
            </w:r>
            <w:r w:rsidR="00C800EA">
              <w:fldChar w:fldCharType="separate"/>
            </w:r>
            <w:r w:rsidR="00C800E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3FBDDA7" w14:textId="1A963E4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00EA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800E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800E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C800EA">
              <w:fldChar w:fldCharType="separate"/>
            </w:r>
            <w:r w:rsidR="00C800EA">
              <w:rPr>
                <w:noProof/>
              </w:rPr>
              <w:instrText>3</w:instrText>
            </w:r>
            <w:r>
              <w:fldChar w:fldCharType="end"/>
            </w:r>
            <w:r w:rsidR="00C800EA">
              <w:fldChar w:fldCharType="separate"/>
            </w:r>
            <w:r w:rsidR="00C800E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0733EB6" w14:textId="5F3EF5C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00EA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800E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800E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C800EA">
              <w:fldChar w:fldCharType="separate"/>
            </w:r>
            <w:r w:rsidR="00C800EA">
              <w:rPr>
                <w:noProof/>
              </w:rPr>
              <w:instrText>4</w:instrText>
            </w:r>
            <w:r>
              <w:fldChar w:fldCharType="end"/>
            </w:r>
            <w:r w:rsidR="00C800EA">
              <w:fldChar w:fldCharType="separate"/>
            </w:r>
            <w:r w:rsidR="00C800E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7039AD4C" w14:textId="142A723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00EA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800E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800E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00E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800EA">
              <w:rPr>
                <w:noProof/>
              </w:rPr>
              <w:t>5</w:t>
            </w:r>
            <w:r>
              <w:fldChar w:fldCharType="end"/>
            </w:r>
          </w:p>
        </w:tc>
      </w:tr>
      <w:tr w:rsidR="00EA415B" w14:paraId="104DDC0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45D4485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91A9556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BDFB0C0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F8C8B8B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DD22C84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3026F56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F76169A" w14:textId="7B5DD360" w:rsidR="00EA415B" w:rsidRDefault="00EA415B"/>
        </w:tc>
      </w:tr>
      <w:tr w:rsidR="00EA415B" w14:paraId="41AA244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5FFAADA" w14:textId="335FAB1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800E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C4A35A8" w14:textId="02661AA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800E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5F913F3" w14:textId="4084D6A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800E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F7F014F" w14:textId="6C5280D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800E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661F7BD" w14:textId="2311836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800E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769BE70" w14:textId="723BA63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800E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EBBB20B" w14:textId="0815A67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800EA">
              <w:rPr>
                <w:noProof/>
              </w:rPr>
              <w:t>12</w:t>
            </w:r>
            <w:r>
              <w:fldChar w:fldCharType="end"/>
            </w:r>
          </w:p>
        </w:tc>
      </w:tr>
      <w:tr w:rsidR="00EA415B" w14:paraId="37EA16D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73F11FC" w14:textId="5982F565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9A1C7FE" w14:textId="100D16B6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E820DC7" w14:textId="612CF09F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E574F19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682810B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79D72B8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E46A9BA" w14:textId="77777777" w:rsidR="00EA415B" w:rsidRDefault="00EA415B"/>
        </w:tc>
      </w:tr>
      <w:tr w:rsidR="00EA415B" w14:paraId="4ECAD2E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A7B20E1" w14:textId="0F6638B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800E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0A92B5C" w14:textId="244330E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800E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4F1372D" w14:textId="5B033EC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800E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4DE6927" w14:textId="64E8DF0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800E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374D2A9" w14:textId="0F3510A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800E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3C280E6" w14:textId="2F63C0B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800E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7D7D9CA" w14:textId="3A6517C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800EA">
              <w:rPr>
                <w:noProof/>
              </w:rPr>
              <w:t>19</w:t>
            </w:r>
            <w:r>
              <w:fldChar w:fldCharType="end"/>
            </w:r>
          </w:p>
        </w:tc>
      </w:tr>
      <w:tr w:rsidR="00EA415B" w14:paraId="2F14003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608D9EE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C9D5149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A441E7C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2524108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8959C68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E9E2D15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534364D" w14:textId="77777777" w:rsidR="00EA415B" w:rsidRDefault="00EA415B"/>
        </w:tc>
      </w:tr>
      <w:tr w:rsidR="00EA415B" w14:paraId="437965D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D59FCF4" w14:textId="11C2B7F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800E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049D97B" w14:textId="2ADD828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800E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C293067" w14:textId="1317CBD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800E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332CED6" w14:textId="281AB0D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800E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F35C567" w14:textId="40250A5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800E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CE2DC35" w14:textId="5486017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800E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626A448" w14:textId="3AC7DE0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800EA">
              <w:rPr>
                <w:noProof/>
              </w:rPr>
              <w:t>26</w:t>
            </w:r>
            <w:r>
              <w:fldChar w:fldCharType="end"/>
            </w:r>
          </w:p>
        </w:tc>
      </w:tr>
      <w:tr w:rsidR="00EA415B" w14:paraId="06522CF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345343D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0F1CC0C" w14:textId="684FFFD5" w:rsidR="00EA415B" w:rsidRDefault="00312DB4">
            <w:r>
              <w:t>No School – Presidents Day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72DB190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F01CCE9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31EDA31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1A55196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E379B6C" w14:textId="77777777" w:rsidR="00EA415B" w:rsidRDefault="00EA415B"/>
        </w:tc>
      </w:tr>
      <w:tr w:rsidR="00EA415B" w14:paraId="1BB7E1F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994CCF0" w14:textId="117BFB8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800E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800E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00E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800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00E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800E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C86E3A8" w14:textId="24D5B45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800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800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00E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800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00E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800E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DD8A761" w14:textId="2A62F28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800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800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00E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1704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B9A1E1C" w14:textId="0A7C897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800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1704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70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1704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704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2820B43" w14:textId="08A1A34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800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1704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70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1704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704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1F6E32F" w14:textId="274E08C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800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1704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70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1704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704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7762D62" w14:textId="6C081A2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800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1704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70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1704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704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14:paraId="28E23CF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8659B7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D0B4940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5060EAA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46D77AF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6954BF0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88F2E73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7F5B9B5" w14:textId="77777777" w:rsidR="00EA415B" w:rsidRDefault="00EA415B"/>
        </w:tc>
      </w:tr>
      <w:tr w:rsidR="00EA415B" w14:paraId="272E582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0A4A3623" w14:textId="1A295C6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800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1704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70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1704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704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5C0BA518" w14:textId="34D8C72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800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1704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70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1704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704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5C97564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5CA957D7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79BBD20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CB375A6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BB55943" w14:textId="77777777" w:rsidR="00EA415B" w:rsidRDefault="00EA415B">
            <w:pPr>
              <w:pStyle w:val="Dates"/>
            </w:pPr>
          </w:p>
        </w:tc>
      </w:tr>
      <w:tr w:rsidR="00EA415B" w14:paraId="41818EB2" w14:textId="77777777" w:rsidTr="00EA415B">
        <w:trPr>
          <w:trHeight w:hRule="exact" w:val="864"/>
        </w:trPr>
        <w:tc>
          <w:tcPr>
            <w:tcW w:w="1536" w:type="dxa"/>
          </w:tcPr>
          <w:p w14:paraId="37F795F9" w14:textId="77777777" w:rsidR="00EA415B" w:rsidRDefault="00EA415B"/>
        </w:tc>
        <w:tc>
          <w:tcPr>
            <w:tcW w:w="1538" w:type="dxa"/>
          </w:tcPr>
          <w:p w14:paraId="30413CD6" w14:textId="77777777" w:rsidR="00EA415B" w:rsidRDefault="00EA415B"/>
        </w:tc>
        <w:tc>
          <w:tcPr>
            <w:tcW w:w="1540" w:type="dxa"/>
          </w:tcPr>
          <w:p w14:paraId="51C7AD3E" w14:textId="77777777" w:rsidR="00EA415B" w:rsidRDefault="00EA415B"/>
        </w:tc>
        <w:tc>
          <w:tcPr>
            <w:tcW w:w="1552" w:type="dxa"/>
          </w:tcPr>
          <w:p w14:paraId="744DF2A5" w14:textId="77777777" w:rsidR="00EA415B" w:rsidRDefault="00EA415B"/>
        </w:tc>
        <w:tc>
          <w:tcPr>
            <w:tcW w:w="1543" w:type="dxa"/>
          </w:tcPr>
          <w:p w14:paraId="6D629CF3" w14:textId="77777777" w:rsidR="00EA415B" w:rsidRDefault="00EA415B"/>
        </w:tc>
        <w:tc>
          <w:tcPr>
            <w:tcW w:w="1533" w:type="dxa"/>
          </w:tcPr>
          <w:p w14:paraId="7B2BFD9A" w14:textId="77777777" w:rsidR="00EA415B" w:rsidRDefault="00EA415B"/>
        </w:tc>
        <w:tc>
          <w:tcPr>
            <w:tcW w:w="1542" w:type="dxa"/>
          </w:tcPr>
          <w:p w14:paraId="61ACE95D" w14:textId="77777777" w:rsidR="00EA415B" w:rsidRDefault="00EA415B"/>
        </w:tc>
      </w:tr>
    </w:tbl>
    <w:p w14:paraId="224C0A73" w14:textId="77777777" w:rsidR="00EA415B" w:rsidRDefault="00712C0B">
      <w:pPr>
        <w:pStyle w:val="Quote"/>
      </w:pPr>
      <w:sdt>
        <w:sdtPr>
          <w:id w:val="31938234"/>
          <w:placeholder>
            <w:docPart w:val="EF73374DC9914ABAB2704035E5BE8D7E"/>
          </w:placeholder>
          <w:temporary/>
          <w:showingPlcHdr/>
          <w15:appearance w15:val="hidden"/>
        </w:sdtPr>
        <w:sdtEndPr/>
        <w:sdtContent>
          <w:r w:rsidR="00375B27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DC42" w14:textId="77777777" w:rsidR="00712C0B" w:rsidRDefault="00712C0B">
      <w:pPr>
        <w:spacing w:before="0" w:after="0"/>
      </w:pPr>
      <w:r>
        <w:separator/>
      </w:r>
    </w:p>
  </w:endnote>
  <w:endnote w:type="continuationSeparator" w:id="0">
    <w:p w14:paraId="196EFFB1" w14:textId="77777777" w:rsidR="00712C0B" w:rsidRDefault="00712C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47A7" w14:textId="77777777" w:rsidR="00712C0B" w:rsidRDefault="00712C0B">
      <w:pPr>
        <w:spacing w:before="0" w:after="0"/>
      </w:pPr>
      <w:r>
        <w:separator/>
      </w:r>
    </w:p>
  </w:footnote>
  <w:footnote w:type="continuationSeparator" w:id="0">
    <w:p w14:paraId="59B31D27" w14:textId="77777777" w:rsidR="00712C0B" w:rsidRDefault="00712C0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2"/>
    <w:docVar w:name="MonthStart" w:val="2/1/2022"/>
    <w:docVar w:name="ShowDynamicGuides" w:val="1"/>
    <w:docVar w:name="ShowMarginGuides" w:val="0"/>
    <w:docVar w:name="ShowOutlines" w:val="0"/>
    <w:docVar w:name="ShowStaticGuides" w:val="0"/>
  </w:docVars>
  <w:rsids>
    <w:rsidRoot w:val="0091704A"/>
    <w:rsid w:val="00124ADC"/>
    <w:rsid w:val="00193E15"/>
    <w:rsid w:val="0025748C"/>
    <w:rsid w:val="002F7032"/>
    <w:rsid w:val="00312DB4"/>
    <w:rsid w:val="00320970"/>
    <w:rsid w:val="00375B27"/>
    <w:rsid w:val="0054464E"/>
    <w:rsid w:val="005B0C48"/>
    <w:rsid w:val="005C1ACC"/>
    <w:rsid w:val="0064687B"/>
    <w:rsid w:val="006B2635"/>
    <w:rsid w:val="00712C0B"/>
    <w:rsid w:val="00727D33"/>
    <w:rsid w:val="00812DAD"/>
    <w:rsid w:val="0081356A"/>
    <w:rsid w:val="008F0AEB"/>
    <w:rsid w:val="0091704A"/>
    <w:rsid w:val="00925ED9"/>
    <w:rsid w:val="00997C7D"/>
    <w:rsid w:val="009A164A"/>
    <w:rsid w:val="009A7C5B"/>
    <w:rsid w:val="00AD0285"/>
    <w:rsid w:val="00B864F3"/>
    <w:rsid w:val="00BC6A26"/>
    <w:rsid w:val="00BF0FEE"/>
    <w:rsid w:val="00BF4383"/>
    <w:rsid w:val="00C41633"/>
    <w:rsid w:val="00C800EA"/>
    <w:rsid w:val="00CB00F4"/>
    <w:rsid w:val="00D86D82"/>
    <w:rsid w:val="00E52FF7"/>
    <w:rsid w:val="00EA415B"/>
    <w:rsid w:val="00F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731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US%7bEE672275-7602-4F79-B7DA-A9F5FC0EE67E%7d\%7b31EC8C48-B6C0-4E6E-9FAE-B29FD1A5A61B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719308F984F429527CDCDF9E1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6E44-BD1F-4BF4-A17A-D33FF6A858CA}"/>
      </w:docPartPr>
      <w:docPartBody>
        <w:p w:rsidR="00000000" w:rsidRDefault="00537A98">
          <w:pPr>
            <w:pStyle w:val="E72719308F984F429527CDCDF9E11723"/>
          </w:pPr>
          <w:r>
            <w:t xml:space="preserve">To get started right away, just click any placeholder text (such as this) and start typing to replace it with your own. Want to insert a picture from your files or add a shape? You </w:t>
          </w:r>
          <w:r>
            <w:t>got it! On the Insert tab of the ribbon, just tap the option you need.</w:t>
          </w:r>
        </w:p>
      </w:docPartBody>
    </w:docPart>
    <w:docPart>
      <w:docPartPr>
        <w:name w:val="6507418DE3FC47898F967D63B451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5BAC-402A-4253-8630-6E6BCDBB31CF}"/>
      </w:docPartPr>
      <w:docPartBody>
        <w:p w:rsidR="00000000" w:rsidRDefault="00537A98">
          <w:pPr>
            <w:pStyle w:val="6507418DE3FC47898F967D63B4513765"/>
          </w:pPr>
          <w:r>
            <w:t>Sunday</w:t>
          </w:r>
        </w:p>
      </w:docPartBody>
    </w:docPart>
    <w:docPart>
      <w:docPartPr>
        <w:name w:val="DD94D08A79A147E8A6221390896F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2E4A-EAD9-41B7-A82F-D692AEA85721}"/>
      </w:docPartPr>
      <w:docPartBody>
        <w:p w:rsidR="00000000" w:rsidRDefault="00537A98">
          <w:pPr>
            <w:pStyle w:val="DD94D08A79A147E8A6221390896FAA02"/>
          </w:pPr>
          <w:r>
            <w:t>Monday</w:t>
          </w:r>
        </w:p>
      </w:docPartBody>
    </w:docPart>
    <w:docPart>
      <w:docPartPr>
        <w:name w:val="6187B30DD3994EC592C7BAFE4B40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0123-D7E5-4C96-9CF6-430D95F894DB}"/>
      </w:docPartPr>
      <w:docPartBody>
        <w:p w:rsidR="00000000" w:rsidRDefault="00537A98">
          <w:pPr>
            <w:pStyle w:val="6187B30DD3994EC592C7BAFE4B40E759"/>
          </w:pPr>
          <w:r>
            <w:t>Tuesday</w:t>
          </w:r>
        </w:p>
      </w:docPartBody>
    </w:docPart>
    <w:docPart>
      <w:docPartPr>
        <w:name w:val="37C55370A2944C84A7FBED356BA1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63AE5-FF0F-4F5F-A390-88D4EDE27602}"/>
      </w:docPartPr>
      <w:docPartBody>
        <w:p w:rsidR="00000000" w:rsidRDefault="00537A98">
          <w:pPr>
            <w:pStyle w:val="37C55370A2944C84A7FBED356BA1530E"/>
          </w:pPr>
          <w:r>
            <w:t>Wednesday</w:t>
          </w:r>
        </w:p>
      </w:docPartBody>
    </w:docPart>
    <w:docPart>
      <w:docPartPr>
        <w:name w:val="854E156424F64E93897E6B931137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CED3-6AE8-47E0-88F4-F72AADB45763}"/>
      </w:docPartPr>
      <w:docPartBody>
        <w:p w:rsidR="00000000" w:rsidRDefault="00537A98">
          <w:pPr>
            <w:pStyle w:val="854E156424F64E93897E6B931137F954"/>
          </w:pPr>
          <w:r>
            <w:t>Thursday</w:t>
          </w:r>
        </w:p>
      </w:docPartBody>
    </w:docPart>
    <w:docPart>
      <w:docPartPr>
        <w:name w:val="ABF45F0038234779B48BFB3519FE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D06B-BE20-4878-A395-99FD3FAC4AD7}"/>
      </w:docPartPr>
      <w:docPartBody>
        <w:p w:rsidR="00000000" w:rsidRDefault="00537A98">
          <w:pPr>
            <w:pStyle w:val="ABF45F0038234779B48BFB3519FEA1DE"/>
          </w:pPr>
          <w:r>
            <w:t>Friday</w:t>
          </w:r>
        </w:p>
      </w:docPartBody>
    </w:docPart>
    <w:docPart>
      <w:docPartPr>
        <w:name w:val="2FD9A9E0081342138C66215859B8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23FB9-FDFD-40F5-B299-595E16466A53}"/>
      </w:docPartPr>
      <w:docPartBody>
        <w:p w:rsidR="00000000" w:rsidRDefault="00537A98">
          <w:pPr>
            <w:pStyle w:val="2FD9A9E0081342138C66215859B8F85D"/>
          </w:pPr>
          <w:r>
            <w:t>Saturday</w:t>
          </w:r>
        </w:p>
      </w:docPartBody>
    </w:docPart>
    <w:docPart>
      <w:docPartPr>
        <w:name w:val="EF73374DC9914ABAB2704035E5BE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B0E9-F707-471D-B2B2-27A2CFA49C22}"/>
      </w:docPartPr>
      <w:docPartBody>
        <w:p w:rsidR="00000000" w:rsidRDefault="00537A98">
          <w:pPr>
            <w:pStyle w:val="EF73374DC9914ABAB2704035E5BE8D7E"/>
          </w:pPr>
          <w:r>
            <w:t xml:space="preserve">View and edit this document in Word on your computer, tablet, or phone. You can edit text; easily insert content such as pictures, shapes, and tables; and seamlessly save the document to the cloud from Word on your Windows, Mac, Android, or </w:t>
          </w:r>
          <w:r>
            <w:t>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98"/>
    <w:rsid w:val="005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0A03715A9F4800AFCBF6ED131E3F44">
    <w:name w:val="810A03715A9F4800AFCBF6ED131E3F44"/>
  </w:style>
  <w:style w:type="paragraph" w:customStyle="1" w:styleId="E54E48BDAD804E18BADBBF033163D95C">
    <w:name w:val="E54E48BDAD804E18BADBBF033163D95C"/>
  </w:style>
  <w:style w:type="paragraph" w:customStyle="1" w:styleId="E72719308F984F429527CDCDF9E11723">
    <w:name w:val="E72719308F984F429527CDCDF9E11723"/>
  </w:style>
  <w:style w:type="paragraph" w:customStyle="1" w:styleId="6507418DE3FC47898F967D63B4513765">
    <w:name w:val="6507418DE3FC47898F967D63B4513765"/>
  </w:style>
  <w:style w:type="paragraph" w:customStyle="1" w:styleId="DD94D08A79A147E8A6221390896FAA02">
    <w:name w:val="DD94D08A79A147E8A6221390896FAA02"/>
  </w:style>
  <w:style w:type="paragraph" w:customStyle="1" w:styleId="6187B30DD3994EC592C7BAFE4B40E759">
    <w:name w:val="6187B30DD3994EC592C7BAFE4B40E759"/>
  </w:style>
  <w:style w:type="paragraph" w:customStyle="1" w:styleId="37C55370A2944C84A7FBED356BA1530E">
    <w:name w:val="37C55370A2944C84A7FBED356BA1530E"/>
  </w:style>
  <w:style w:type="paragraph" w:customStyle="1" w:styleId="854E156424F64E93897E6B931137F954">
    <w:name w:val="854E156424F64E93897E6B931137F954"/>
  </w:style>
  <w:style w:type="paragraph" w:customStyle="1" w:styleId="ABF45F0038234779B48BFB3519FEA1DE">
    <w:name w:val="ABF45F0038234779B48BFB3519FEA1DE"/>
  </w:style>
  <w:style w:type="paragraph" w:customStyle="1" w:styleId="2FD9A9E0081342138C66215859B8F85D">
    <w:name w:val="2FD9A9E0081342138C66215859B8F85D"/>
  </w:style>
  <w:style w:type="paragraph" w:customStyle="1" w:styleId="EF73374DC9914ABAB2704035E5BE8D7E">
    <w:name w:val="EF73374DC9914ABAB2704035E5BE8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F94E892-7746-4C5A-8588-DC5B12C40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B0F48-61A1-48C0-94B0-958154C5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EC25A-01A7-4795-AEBA-53B8FA6A6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{31EC8C48-B6C0-4E6E-9FAE-B29FD1A5A61B}tf16382941_win32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2021-12-30T04:57:00Z</dcterms:created>
  <dcterms:modified xsi:type="dcterms:W3CDTF">2021-12-30T04:57:00Z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